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7A45" w14:textId="77777777" w:rsidR="00CC16DA" w:rsidRDefault="00CC16DA"/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2A3099" w14:paraId="78792171" w14:textId="77777777" w:rsidTr="002A3099">
        <w:tc>
          <w:tcPr>
            <w:tcW w:w="9688" w:type="dxa"/>
            <w:gridSpan w:val="2"/>
          </w:tcPr>
          <w:p w14:paraId="2E8F817F" w14:textId="77777777" w:rsidR="002A3099" w:rsidRPr="002A3099" w:rsidRDefault="002A3099" w:rsidP="002A3099">
            <w:pPr>
              <w:rPr>
                <w:b/>
                <w:bCs/>
              </w:rPr>
            </w:pPr>
            <w:r w:rsidRPr="002A3099">
              <w:rPr>
                <w:b/>
                <w:bCs/>
              </w:rPr>
              <w:t>National Federation or Club:</w:t>
            </w:r>
          </w:p>
          <w:p w14:paraId="6CC0C069" w14:textId="77777777" w:rsidR="002A3099" w:rsidRDefault="002A3099" w:rsidP="002A3099"/>
          <w:p w14:paraId="3E3E5614" w14:textId="39318D76" w:rsidR="002A3099" w:rsidRDefault="002A3099" w:rsidP="002A3099"/>
        </w:tc>
      </w:tr>
      <w:tr w:rsidR="002A3099" w14:paraId="60FC031C" w14:textId="77777777" w:rsidTr="002A3099">
        <w:tc>
          <w:tcPr>
            <w:tcW w:w="4844" w:type="dxa"/>
          </w:tcPr>
          <w:p w14:paraId="6FF0FE7C" w14:textId="77777777" w:rsidR="002A3099" w:rsidRPr="002A3099" w:rsidRDefault="002A3099" w:rsidP="002A3099">
            <w:pPr>
              <w:rPr>
                <w:b/>
                <w:bCs/>
              </w:rPr>
            </w:pPr>
            <w:r w:rsidRPr="002A3099">
              <w:rPr>
                <w:b/>
                <w:bCs/>
              </w:rPr>
              <w:t>Date:</w:t>
            </w:r>
          </w:p>
          <w:p w14:paraId="742C4BAE" w14:textId="77777777" w:rsidR="002A3099" w:rsidRDefault="002A3099" w:rsidP="002A3099"/>
          <w:p w14:paraId="5A04E6A2" w14:textId="61046351" w:rsidR="002A3099" w:rsidRDefault="002A3099" w:rsidP="002A3099"/>
        </w:tc>
        <w:tc>
          <w:tcPr>
            <w:tcW w:w="4844" w:type="dxa"/>
          </w:tcPr>
          <w:p w14:paraId="0910B4FD" w14:textId="6CD8B2E5" w:rsidR="002A3099" w:rsidRPr="002A3099" w:rsidRDefault="002A3099" w:rsidP="002A3099">
            <w:pPr>
              <w:rPr>
                <w:b/>
                <w:bCs/>
              </w:rPr>
            </w:pPr>
            <w:r w:rsidRPr="002A3099">
              <w:rPr>
                <w:b/>
                <w:bCs/>
              </w:rPr>
              <w:t>Time:</w:t>
            </w:r>
          </w:p>
        </w:tc>
      </w:tr>
    </w:tbl>
    <w:p w14:paraId="11632598" w14:textId="77777777" w:rsidR="002A3099" w:rsidRDefault="002A3099" w:rsidP="002A3099"/>
    <w:p w14:paraId="241BE207" w14:textId="7FC7674B" w:rsidR="002A3099" w:rsidRPr="002A3099" w:rsidRDefault="002A3099" w:rsidP="002A3099">
      <w:pPr>
        <w:pStyle w:val="Rubrik2"/>
        <w:rPr>
          <w:lang w:val="en-US"/>
        </w:rPr>
      </w:pPr>
      <w:r w:rsidRPr="002A3099">
        <w:rPr>
          <w:lang w:val="en-US"/>
        </w:rPr>
        <w:t>VIDEO REVIEW REQUEST</w:t>
      </w:r>
    </w:p>
    <w:p w14:paraId="66CCA81F" w14:textId="579FA800" w:rsidR="002A3099" w:rsidRPr="002A3099" w:rsidRDefault="002A3099" w:rsidP="002A3099">
      <w:pPr>
        <w:rPr>
          <w:b/>
          <w:bCs/>
        </w:rPr>
      </w:pPr>
      <w:r w:rsidRPr="002A3099">
        <w:rPr>
          <w:b/>
          <w:bCs/>
        </w:rPr>
        <w:t>Routine Request for Review:</w:t>
      </w:r>
    </w:p>
    <w:p w14:paraId="353F0598" w14:textId="77777777" w:rsidR="002A3099" w:rsidRDefault="002A3099" w:rsidP="002A3099"/>
    <w:p w14:paraId="4F6ECE01" w14:textId="77777777" w:rsidR="002A3099" w:rsidRDefault="002A3099" w:rsidP="002A3099"/>
    <w:p w14:paraId="3900704A" w14:textId="4E9C1F4E" w:rsidR="002A3099" w:rsidRDefault="002A3099" w:rsidP="002A3099">
      <w:pPr>
        <w:rPr>
          <w:b/>
          <w:bCs/>
        </w:rPr>
      </w:pPr>
      <w:r w:rsidRPr="002A3099">
        <w:rPr>
          <w:b/>
          <w:bCs/>
        </w:rPr>
        <w:t xml:space="preserve">Element Number: </w:t>
      </w:r>
    </w:p>
    <w:p w14:paraId="340AE7DB" w14:textId="77777777" w:rsidR="002A3099" w:rsidRDefault="002A3099" w:rsidP="002A3099">
      <w:pPr>
        <w:rPr>
          <w:b/>
          <w:bCs/>
        </w:rPr>
      </w:pPr>
    </w:p>
    <w:p w14:paraId="7D2A4DD2" w14:textId="77777777" w:rsidR="002A3099" w:rsidRDefault="002A3099" w:rsidP="002A3099">
      <w:pPr>
        <w:rPr>
          <w:b/>
          <w:bCs/>
        </w:rPr>
      </w:pPr>
    </w:p>
    <w:p w14:paraId="05FED95B" w14:textId="159C4B2B" w:rsidR="002A3099" w:rsidRDefault="002A3099" w:rsidP="002A3099">
      <w:pPr>
        <w:rPr>
          <w:b/>
          <w:bCs/>
        </w:rPr>
      </w:pPr>
      <w:r>
        <w:rPr>
          <w:b/>
          <w:bCs/>
        </w:rPr>
        <w:t>Contact Information of Team Leader</w:t>
      </w:r>
    </w:p>
    <w:p w14:paraId="1A33F243" w14:textId="0BB09526" w:rsidR="002A3099" w:rsidRPr="002A3099" w:rsidRDefault="002A3099" w:rsidP="002A3099">
      <w:r w:rsidRPr="002A3099">
        <w:t xml:space="preserve">Number: </w:t>
      </w:r>
    </w:p>
    <w:p w14:paraId="61F46F21" w14:textId="3C8CE14F" w:rsidR="002A3099" w:rsidRPr="002A3099" w:rsidRDefault="002A3099" w:rsidP="002A3099">
      <w:r w:rsidRPr="002A3099">
        <w:t>E-mail:</w:t>
      </w:r>
    </w:p>
    <w:p w14:paraId="09C4EF5E" w14:textId="77777777" w:rsidR="002A3099" w:rsidRDefault="002A3099" w:rsidP="002A3099">
      <w:pPr>
        <w:rPr>
          <w:b/>
          <w:bCs/>
        </w:rPr>
      </w:pPr>
    </w:p>
    <w:p w14:paraId="48D7BE1E" w14:textId="77777777" w:rsidR="009114CE" w:rsidRDefault="009114CE" w:rsidP="002A3099">
      <w:pPr>
        <w:rPr>
          <w:b/>
          <w:bCs/>
        </w:rPr>
      </w:pPr>
    </w:p>
    <w:p w14:paraId="104B6DE4" w14:textId="17A561C6" w:rsidR="002A3099" w:rsidRDefault="002A3099" w:rsidP="002A3099">
      <w:pPr>
        <w:rPr>
          <w:b/>
          <w:bCs/>
        </w:rPr>
      </w:pPr>
      <w:r>
        <w:rPr>
          <w:b/>
          <w:bCs/>
        </w:rPr>
        <w:t>Signature of Team Leader</w:t>
      </w:r>
      <w:r w:rsidR="006C15C5">
        <w:rPr>
          <w:b/>
          <w:bCs/>
        </w:rPr>
        <w:t>:</w:t>
      </w:r>
      <w:r w:rsidR="006C15C5">
        <w:rPr>
          <w:b/>
          <w:bCs/>
        </w:rPr>
        <w:tab/>
        <w:t>__________________________________</w:t>
      </w:r>
    </w:p>
    <w:p w14:paraId="0088A3B5" w14:textId="77777777" w:rsidR="009114CE" w:rsidRDefault="009114CE" w:rsidP="002A3099">
      <w:pPr>
        <w:rPr>
          <w:b/>
          <w:bCs/>
        </w:rPr>
      </w:pPr>
    </w:p>
    <w:p w14:paraId="53C821FB" w14:textId="77777777" w:rsidR="00ED62E1" w:rsidRDefault="00ED62E1" w:rsidP="002A3099">
      <w:pPr>
        <w:rPr>
          <w:b/>
          <w:bCs/>
        </w:rPr>
      </w:pPr>
    </w:p>
    <w:p w14:paraId="3F0C6E44" w14:textId="5725A0CA" w:rsidR="002A3099" w:rsidRPr="002A3099" w:rsidRDefault="002A3099" w:rsidP="002A3099">
      <w:pPr>
        <w:rPr>
          <w:b/>
          <w:bCs/>
        </w:rPr>
      </w:pPr>
      <w:r>
        <w:rPr>
          <w:b/>
          <w:bCs/>
        </w:rPr>
        <w:t xml:space="preserve">Signature of Referee: </w:t>
      </w:r>
      <w:r w:rsidR="006C15C5">
        <w:rPr>
          <w:b/>
          <w:bCs/>
        </w:rPr>
        <w:tab/>
      </w:r>
      <w:r w:rsidR="006C15C5">
        <w:rPr>
          <w:b/>
          <w:bCs/>
        </w:rPr>
        <w:tab/>
        <w:t>__________________________________</w:t>
      </w:r>
    </w:p>
    <w:sectPr w:rsidR="002A3099" w:rsidRPr="002A3099" w:rsidSect="009E08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549C2" w14:textId="77777777" w:rsidR="00D84FAB" w:rsidRDefault="00D84FAB" w:rsidP="00020D51">
      <w:pPr>
        <w:spacing w:after="0" w:line="240" w:lineRule="auto"/>
      </w:pPr>
      <w:r>
        <w:separator/>
      </w:r>
    </w:p>
  </w:endnote>
  <w:endnote w:type="continuationSeparator" w:id="0">
    <w:p w14:paraId="5BFDD58D" w14:textId="77777777" w:rsidR="00D84FAB" w:rsidRDefault="00D84FAB" w:rsidP="000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nummer"/>
      </w:rPr>
      <w:id w:val="1443890343"/>
      <w:docPartObj>
        <w:docPartGallery w:val="Page Numbers (Bottom of Page)"/>
        <w:docPartUnique/>
      </w:docPartObj>
    </w:sdtPr>
    <w:sdtContent>
      <w:p w14:paraId="15AC8477" w14:textId="77777777" w:rsidR="006762B8" w:rsidRDefault="006762B8" w:rsidP="00D949BD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66290BE" w14:textId="77777777" w:rsidR="006762B8" w:rsidRDefault="006762B8" w:rsidP="006762B8">
    <w:pPr>
      <w:pStyle w:val="Sidfot"/>
      <w:ind w:firstLine="360"/>
    </w:pPr>
  </w:p>
  <w:p w14:paraId="5E578EDB" w14:textId="77777777" w:rsidR="00D93E8A" w:rsidRDefault="00D93E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32495" w14:textId="77777777" w:rsidR="006762B8" w:rsidRDefault="006762B8" w:rsidP="006762B8">
    <w:pPr>
      <w:pStyle w:val="Sidfo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8807A" w14:textId="77777777" w:rsidR="005E7844" w:rsidRDefault="005E7844" w:rsidP="005E7844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4FFE04" wp14:editId="2BD0A104">
              <wp:simplePos x="0" y="0"/>
              <wp:positionH relativeFrom="column">
                <wp:posOffset>5450205</wp:posOffset>
              </wp:positionH>
              <wp:positionV relativeFrom="paragraph">
                <wp:posOffset>-460375</wp:posOffset>
              </wp:positionV>
              <wp:extent cx="847725" cy="495300"/>
              <wp:effectExtent l="0" t="0" r="952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ktangel 1" style="position:absolute;margin-left:429.15pt;margin-top:-36.25pt;width:66.7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2pt" w14:anchorId="5EF96F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BA097" w14:textId="77777777" w:rsidR="00D84FAB" w:rsidRDefault="00D84FAB" w:rsidP="00020D51">
      <w:pPr>
        <w:spacing w:after="0" w:line="240" w:lineRule="auto"/>
      </w:pPr>
      <w:r>
        <w:separator/>
      </w:r>
    </w:p>
  </w:footnote>
  <w:footnote w:type="continuationSeparator" w:id="0">
    <w:p w14:paraId="3C9CDF35" w14:textId="77777777" w:rsidR="00D84FAB" w:rsidRDefault="00D84FAB" w:rsidP="000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nummer"/>
      </w:rPr>
      <w:id w:val="1527756054"/>
      <w:docPartObj>
        <w:docPartGallery w:val="Page Numbers (Top of Page)"/>
        <w:docPartUnique/>
      </w:docPartObj>
    </w:sdtPr>
    <w:sdtContent>
      <w:p w14:paraId="0B217001" w14:textId="77777777" w:rsidR="006762B8" w:rsidRDefault="006762B8" w:rsidP="00D949BD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CD28978" w14:textId="77777777" w:rsidR="006762B8" w:rsidRDefault="006762B8" w:rsidP="006762B8">
    <w:pPr>
      <w:pStyle w:val="Sidhuvud"/>
      <w:ind w:firstLine="360"/>
    </w:pPr>
  </w:p>
  <w:p w14:paraId="53F06F6C" w14:textId="77777777" w:rsidR="00D93E8A" w:rsidRDefault="00D93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153CA" w14:textId="77777777" w:rsidR="00020D51" w:rsidRDefault="00B21DFC" w:rsidP="006762B8">
    <w:pPr>
      <w:pStyle w:val="Sidhuvud"/>
      <w:ind w:firstLine="360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6C185BD4" wp14:editId="7D87B904">
          <wp:simplePos x="0" y="0"/>
          <wp:positionH relativeFrom="page">
            <wp:posOffset>23247</wp:posOffset>
          </wp:positionH>
          <wp:positionV relativeFrom="page">
            <wp:posOffset>6338</wp:posOffset>
          </wp:positionV>
          <wp:extent cx="7541999" cy="10660203"/>
          <wp:effectExtent l="0" t="0" r="190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6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0AE82362" w14:textId="77777777" w:rsidR="00D93E8A" w:rsidRDefault="00D93E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7F2D2" w14:textId="77777777" w:rsidR="008B3527" w:rsidRDefault="008B3527" w:rsidP="008B3527">
    <w:pPr>
      <w:pStyle w:val="Rubrik2"/>
      <w:jc w:val="right"/>
    </w:pPr>
  </w:p>
  <w:p w14:paraId="0D8DE386" w14:textId="77777777" w:rsidR="008B3527" w:rsidRDefault="008B3527" w:rsidP="008B3527">
    <w:pPr>
      <w:pStyle w:val="Rubrik2"/>
      <w:jc w:val="right"/>
    </w:pPr>
  </w:p>
  <w:p w14:paraId="16088EF0" w14:textId="77777777" w:rsidR="008B3527" w:rsidRDefault="008B3527" w:rsidP="008B3527">
    <w:pPr>
      <w:pStyle w:val="Rubrik2"/>
      <w:jc w:val="right"/>
    </w:pPr>
  </w:p>
  <w:p w14:paraId="472A0E13" w14:textId="77777777" w:rsidR="008B3527" w:rsidRDefault="008B3527" w:rsidP="008B3527">
    <w:pPr>
      <w:pStyle w:val="Rubrik2"/>
      <w:jc w:val="right"/>
    </w:pPr>
  </w:p>
  <w:p w14:paraId="00C690AE" w14:textId="336AB988" w:rsidR="00B21DFC" w:rsidRPr="008B3527" w:rsidRDefault="00226DB1" w:rsidP="008B3527">
    <w:pPr>
      <w:pStyle w:val="Rubrik2"/>
      <w:jc w:val="right"/>
      <w:rPr>
        <w:sz w:val="32"/>
        <w:szCs w:val="32"/>
      </w:rPr>
    </w:pPr>
    <w:r w:rsidRPr="008B3527">
      <w:rPr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24F211BF" wp14:editId="7742EFEA">
          <wp:simplePos x="0" y="0"/>
          <wp:positionH relativeFrom="margin">
            <wp:posOffset>-691515</wp:posOffset>
          </wp:positionH>
          <wp:positionV relativeFrom="page">
            <wp:align>top</wp:align>
          </wp:positionV>
          <wp:extent cx="7593266" cy="10732666"/>
          <wp:effectExtent l="0" t="0" r="8255" b="0"/>
          <wp:wrapNone/>
          <wp:docPr id="12" name="Bildobjekt 12" descr="En bild som visar text, skärmbild, Grafik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 descr="En bild som visar text, skärmbild, Grafik, grafisk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266" cy="10732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527" w:rsidRPr="008B3527">
      <w:rPr>
        <w:sz w:val="32"/>
        <w:szCs w:val="32"/>
      </w:rPr>
      <w:t>Video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62999"/>
    <w:multiLevelType w:val="hybridMultilevel"/>
    <w:tmpl w:val="ED06B098"/>
    <w:lvl w:ilvl="0" w:tplc="3332791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D1E7A"/>
    <w:multiLevelType w:val="multilevel"/>
    <w:tmpl w:val="C6D09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9069A"/>
    <w:multiLevelType w:val="hybridMultilevel"/>
    <w:tmpl w:val="2CA86D52"/>
    <w:lvl w:ilvl="0" w:tplc="7AFC98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73384"/>
    <w:multiLevelType w:val="hybridMultilevel"/>
    <w:tmpl w:val="4ABC8D2E"/>
    <w:lvl w:ilvl="0" w:tplc="C666BCC4">
      <w:start w:val="1"/>
      <w:numFmt w:val="bullet"/>
      <w:lvlText w:val="√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162E"/>
    <w:multiLevelType w:val="hybridMultilevel"/>
    <w:tmpl w:val="920A19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7349">
    <w:abstractNumId w:val="2"/>
  </w:num>
  <w:num w:numId="2" w16cid:durableId="354615656">
    <w:abstractNumId w:val="3"/>
  </w:num>
  <w:num w:numId="3" w16cid:durableId="1010259982">
    <w:abstractNumId w:val="1"/>
  </w:num>
  <w:num w:numId="4" w16cid:durableId="1764184066">
    <w:abstractNumId w:val="0"/>
  </w:num>
  <w:num w:numId="5" w16cid:durableId="359169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2D"/>
    <w:rsid w:val="000043A3"/>
    <w:rsid w:val="00006B14"/>
    <w:rsid w:val="00006D63"/>
    <w:rsid w:val="000079F6"/>
    <w:rsid w:val="00010BF0"/>
    <w:rsid w:val="000111A5"/>
    <w:rsid w:val="00013E06"/>
    <w:rsid w:val="00020D51"/>
    <w:rsid w:val="000300E5"/>
    <w:rsid w:val="000310A9"/>
    <w:rsid w:val="0003601D"/>
    <w:rsid w:val="00044E24"/>
    <w:rsid w:val="00046708"/>
    <w:rsid w:val="000539E7"/>
    <w:rsid w:val="00055842"/>
    <w:rsid w:val="0005595E"/>
    <w:rsid w:val="00056D65"/>
    <w:rsid w:val="00065E3C"/>
    <w:rsid w:val="0006602F"/>
    <w:rsid w:val="00071BD3"/>
    <w:rsid w:val="000835C1"/>
    <w:rsid w:val="00083E83"/>
    <w:rsid w:val="0009073B"/>
    <w:rsid w:val="000911A3"/>
    <w:rsid w:val="000912FA"/>
    <w:rsid w:val="000953AF"/>
    <w:rsid w:val="00097A82"/>
    <w:rsid w:val="000A0A13"/>
    <w:rsid w:val="000A3A63"/>
    <w:rsid w:val="000A46C6"/>
    <w:rsid w:val="000B4828"/>
    <w:rsid w:val="000B5947"/>
    <w:rsid w:val="000C1BBF"/>
    <w:rsid w:val="000D2620"/>
    <w:rsid w:val="000D4E5D"/>
    <w:rsid w:val="000D6EB8"/>
    <w:rsid w:val="000D7169"/>
    <w:rsid w:val="000E0BB4"/>
    <w:rsid w:val="000E4B82"/>
    <w:rsid w:val="000E783D"/>
    <w:rsid w:val="000E7C4F"/>
    <w:rsid w:val="000F6C46"/>
    <w:rsid w:val="00114989"/>
    <w:rsid w:val="00114FC2"/>
    <w:rsid w:val="00121CD4"/>
    <w:rsid w:val="001237A5"/>
    <w:rsid w:val="00142509"/>
    <w:rsid w:val="00145CB6"/>
    <w:rsid w:val="00152414"/>
    <w:rsid w:val="00152DEB"/>
    <w:rsid w:val="00153AFD"/>
    <w:rsid w:val="001714BC"/>
    <w:rsid w:val="001775E0"/>
    <w:rsid w:val="00180DB2"/>
    <w:rsid w:val="001831AC"/>
    <w:rsid w:val="0018628E"/>
    <w:rsid w:val="00190A87"/>
    <w:rsid w:val="00192D99"/>
    <w:rsid w:val="00194371"/>
    <w:rsid w:val="00195D2B"/>
    <w:rsid w:val="0019706D"/>
    <w:rsid w:val="001972E3"/>
    <w:rsid w:val="001A0B55"/>
    <w:rsid w:val="001B2060"/>
    <w:rsid w:val="001B2F08"/>
    <w:rsid w:val="001C0BEE"/>
    <w:rsid w:val="001C1940"/>
    <w:rsid w:val="001C4E90"/>
    <w:rsid w:val="001D06D7"/>
    <w:rsid w:val="001D4316"/>
    <w:rsid w:val="001D688A"/>
    <w:rsid w:val="001D6D78"/>
    <w:rsid w:val="001D6E3E"/>
    <w:rsid w:val="001E3647"/>
    <w:rsid w:val="001F7F5B"/>
    <w:rsid w:val="00202439"/>
    <w:rsid w:val="0022664E"/>
    <w:rsid w:val="0022693F"/>
    <w:rsid w:val="00226DB1"/>
    <w:rsid w:val="00230A27"/>
    <w:rsid w:val="00231017"/>
    <w:rsid w:val="00235318"/>
    <w:rsid w:val="00242195"/>
    <w:rsid w:val="002424BB"/>
    <w:rsid w:val="00243823"/>
    <w:rsid w:val="002525B9"/>
    <w:rsid w:val="00252B90"/>
    <w:rsid w:val="00256878"/>
    <w:rsid w:val="002576D8"/>
    <w:rsid w:val="00257E28"/>
    <w:rsid w:val="002602DF"/>
    <w:rsid w:val="002630D6"/>
    <w:rsid w:val="002631F8"/>
    <w:rsid w:val="00264989"/>
    <w:rsid w:val="00266A68"/>
    <w:rsid w:val="002678CA"/>
    <w:rsid w:val="002728BE"/>
    <w:rsid w:val="00274258"/>
    <w:rsid w:val="0027507E"/>
    <w:rsid w:val="0028006A"/>
    <w:rsid w:val="002838BD"/>
    <w:rsid w:val="002852F6"/>
    <w:rsid w:val="00286843"/>
    <w:rsid w:val="00286AAE"/>
    <w:rsid w:val="002910B0"/>
    <w:rsid w:val="00291526"/>
    <w:rsid w:val="002A27E0"/>
    <w:rsid w:val="002A3099"/>
    <w:rsid w:val="002A3877"/>
    <w:rsid w:val="002A7BE9"/>
    <w:rsid w:val="002B2B1B"/>
    <w:rsid w:val="002B5DB0"/>
    <w:rsid w:val="002C05E5"/>
    <w:rsid w:val="002C0BA5"/>
    <w:rsid w:val="002C335F"/>
    <w:rsid w:val="002C6BBE"/>
    <w:rsid w:val="002C7A7B"/>
    <w:rsid w:val="002D3113"/>
    <w:rsid w:val="002D5B32"/>
    <w:rsid w:val="002E0DC7"/>
    <w:rsid w:val="002E58A3"/>
    <w:rsid w:val="002F1F31"/>
    <w:rsid w:val="002F59CB"/>
    <w:rsid w:val="002F6DB8"/>
    <w:rsid w:val="002F7A3B"/>
    <w:rsid w:val="00301F92"/>
    <w:rsid w:val="00305581"/>
    <w:rsid w:val="00312C4B"/>
    <w:rsid w:val="00315CE1"/>
    <w:rsid w:val="00322282"/>
    <w:rsid w:val="00332B55"/>
    <w:rsid w:val="003366CF"/>
    <w:rsid w:val="00351A75"/>
    <w:rsid w:val="00356114"/>
    <w:rsid w:val="0035675D"/>
    <w:rsid w:val="00356DE7"/>
    <w:rsid w:val="00356F92"/>
    <w:rsid w:val="003636E9"/>
    <w:rsid w:val="00365378"/>
    <w:rsid w:val="00372A40"/>
    <w:rsid w:val="00373392"/>
    <w:rsid w:val="00373FA4"/>
    <w:rsid w:val="00380967"/>
    <w:rsid w:val="00386E02"/>
    <w:rsid w:val="0039658E"/>
    <w:rsid w:val="003A3489"/>
    <w:rsid w:val="003B3DB7"/>
    <w:rsid w:val="003C3126"/>
    <w:rsid w:val="003C382F"/>
    <w:rsid w:val="003C3B37"/>
    <w:rsid w:val="003C3DB5"/>
    <w:rsid w:val="003D07D4"/>
    <w:rsid w:val="003D1E67"/>
    <w:rsid w:val="003D2B07"/>
    <w:rsid w:val="003D693A"/>
    <w:rsid w:val="003E583E"/>
    <w:rsid w:val="003E6EB2"/>
    <w:rsid w:val="003E7F4C"/>
    <w:rsid w:val="00400899"/>
    <w:rsid w:val="004036B8"/>
    <w:rsid w:val="00404E6A"/>
    <w:rsid w:val="004140C4"/>
    <w:rsid w:val="00414568"/>
    <w:rsid w:val="00417E49"/>
    <w:rsid w:val="00421C20"/>
    <w:rsid w:val="0043640C"/>
    <w:rsid w:val="00446828"/>
    <w:rsid w:val="0044710C"/>
    <w:rsid w:val="00455180"/>
    <w:rsid w:val="00461FED"/>
    <w:rsid w:val="00470486"/>
    <w:rsid w:val="00473A0A"/>
    <w:rsid w:val="00491589"/>
    <w:rsid w:val="004920B6"/>
    <w:rsid w:val="00494C2E"/>
    <w:rsid w:val="004968F2"/>
    <w:rsid w:val="004969FE"/>
    <w:rsid w:val="00497B35"/>
    <w:rsid w:val="004A01CD"/>
    <w:rsid w:val="004A42BB"/>
    <w:rsid w:val="004B620C"/>
    <w:rsid w:val="004C0767"/>
    <w:rsid w:val="004C1DC3"/>
    <w:rsid w:val="004C21A7"/>
    <w:rsid w:val="004C6D81"/>
    <w:rsid w:val="004C70C3"/>
    <w:rsid w:val="004C773C"/>
    <w:rsid w:val="004D04CD"/>
    <w:rsid w:val="004E699D"/>
    <w:rsid w:val="004F2588"/>
    <w:rsid w:val="004F6802"/>
    <w:rsid w:val="004F7883"/>
    <w:rsid w:val="00501F3D"/>
    <w:rsid w:val="00502EBB"/>
    <w:rsid w:val="0050350A"/>
    <w:rsid w:val="00510DC4"/>
    <w:rsid w:val="00513BAA"/>
    <w:rsid w:val="0051494B"/>
    <w:rsid w:val="00520799"/>
    <w:rsid w:val="005233D1"/>
    <w:rsid w:val="00533F38"/>
    <w:rsid w:val="00545D70"/>
    <w:rsid w:val="005513E5"/>
    <w:rsid w:val="005533FB"/>
    <w:rsid w:val="00553696"/>
    <w:rsid w:val="00555F9D"/>
    <w:rsid w:val="00557938"/>
    <w:rsid w:val="00567E31"/>
    <w:rsid w:val="00576752"/>
    <w:rsid w:val="00580CE1"/>
    <w:rsid w:val="00583793"/>
    <w:rsid w:val="00587E69"/>
    <w:rsid w:val="00590858"/>
    <w:rsid w:val="005A78DE"/>
    <w:rsid w:val="005B2DA8"/>
    <w:rsid w:val="005B7D23"/>
    <w:rsid w:val="005C1A3C"/>
    <w:rsid w:val="005C3602"/>
    <w:rsid w:val="005C4F65"/>
    <w:rsid w:val="005C5E2C"/>
    <w:rsid w:val="005D35A0"/>
    <w:rsid w:val="005E2684"/>
    <w:rsid w:val="005E74B6"/>
    <w:rsid w:val="005E7844"/>
    <w:rsid w:val="005F05C0"/>
    <w:rsid w:val="005F085A"/>
    <w:rsid w:val="005F192A"/>
    <w:rsid w:val="0060043C"/>
    <w:rsid w:val="00600E6B"/>
    <w:rsid w:val="00603449"/>
    <w:rsid w:val="00605C3C"/>
    <w:rsid w:val="00614120"/>
    <w:rsid w:val="0061467C"/>
    <w:rsid w:val="00620DA2"/>
    <w:rsid w:val="0062510C"/>
    <w:rsid w:val="00625362"/>
    <w:rsid w:val="006253C4"/>
    <w:rsid w:val="00625828"/>
    <w:rsid w:val="00632832"/>
    <w:rsid w:val="006336CD"/>
    <w:rsid w:val="00641DF5"/>
    <w:rsid w:val="00643E9C"/>
    <w:rsid w:val="0064480B"/>
    <w:rsid w:val="00650593"/>
    <w:rsid w:val="00657AAB"/>
    <w:rsid w:val="00663077"/>
    <w:rsid w:val="00663FD6"/>
    <w:rsid w:val="006669AA"/>
    <w:rsid w:val="00673293"/>
    <w:rsid w:val="006762B8"/>
    <w:rsid w:val="00681644"/>
    <w:rsid w:val="006978DE"/>
    <w:rsid w:val="006A1ADE"/>
    <w:rsid w:val="006A65BA"/>
    <w:rsid w:val="006B0B7E"/>
    <w:rsid w:val="006B4FF9"/>
    <w:rsid w:val="006B7E8F"/>
    <w:rsid w:val="006C15C5"/>
    <w:rsid w:val="006C1BEC"/>
    <w:rsid w:val="006D62EF"/>
    <w:rsid w:val="006D6A0B"/>
    <w:rsid w:val="006D71FC"/>
    <w:rsid w:val="006E677A"/>
    <w:rsid w:val="006F022A"/>
    <w:rsid w:val="006F20BC"/>
    <w:rsid w:val="00701784"/>
    <w:rsid w:val="00701BC7"/>
    <w:rsid w:val="00702EE6"/>
    <w:rsid w:val="0070394E"/>
    <w:rsid w:val="007049F1"/>
    <w:rsid w:val="00704EB2"/>
    <w:rsid w:val="00706916"/>
    <w:rsid w:val="00714DEB"/>
    <w:rsid w:val="0071562F"/>
    <w:rsid w:val="007163AC"/>
    <w:rsid w:val="0071773C"/>
    <w:rsid w:val="00717966"/>
    <w:rsid w:val="007212E4"/>
    <w:rsid w:val="00722A70"/>
    <w:rsid w:val="00723DBE"/>
    <w:rsid w:val="0072432D"/>
    <w:rsid w:val="0072556C"/>
    <w:rsid w:val="00725DCE"/>
    <w:rsid w:val="0073245A"/>
    <w:rsid w:val="0073479F"/>
    <w:rsid w:val="00734847"/>
    <w:rsid w:val="00736C25"/>
    <w:rsid w:val="00743056"/>
    <w:rsid w:val="0074329D"/>
    <w:rsid w:val="00754ECB"/>
    <w:rsid w:val="00763E0B"/>
    <w:rsid w:val="00766045"/>
    <w:rsid w:val="00767E28"/>
    <w:rsid w:val="0077028F"/>
    <w:rsid w:val="00774C50"/>
    <w:rsid w:val="00775BB3"/>
    <w:rsid w:val="00780FA2"/>
    <w:rsid w:val="007871A6"/>
    <w:rsid w:val="00790610"/>
    <w:rsid w:val="00791541"/>
    <w:rsid w:val="00791773"/>
    <w:rsid w:val="007A1163"/>
    <w:rsid w:val="007A3B27"/>
    <w:rsid w:val="007A70AA"/>
    <w:rsid w:val="007B71E6"/>
    <w:rsid w:val="007C3C0F"/>
    <w:rsid w:val="007C41E2"/>
    <w:rsid w:val="007C6BEF"/>
    <w:rsid w:val="007D1AA9"/>
    <w:rsid w:val="007D3115"/>
    <w:rsid w:val="007D4142"/>
    <w:rsid w:val="007D44C2"/>
    <w:rsid w:val="007D680F"/>
    <w:rsid w:val="007D7E50"/>
    <w:rsid w:val="007E3CA0"/>
    <w:rsid w:val="007E6196"/>
    <w:rsid w:val="007F0046"/>
    <w:rsid w:val="007F230E"/>
    <w:rsid w:val="0080617E"/>
    <w:rsid w:val="00806969"/>
    <w:rsid w:val="00814114"/>
    <w:rsid w:val="008178B2"/>
    <w:rsid w:val="00825287"/>
    <w:rsid w:val="00832C6B"/>
    <w:rsid w:val="00833D37"/>
    <w:rsid w:val="00840D5F"/>
    <w:rsid w:val="00844BB3"/>
    <w:rsid w:val="00846C36"/>
    <w:rsid w:val="008470D4"/>
    <w:rsid w:val="00847417"/>
    <w:rsid w:val="00847D74"/>
    <w:rsid w:val="0085030B"/>
    <w:rsid w:val="00860F57"/>
    <w:rsid w:val="008615B8"/>
    <w:rsid w:val="00867332"/>
    <w:rsid w:val="00876E2B"/>
    <w:rsid w:val="0087711B"/>
    <w:rsid w:val="008848CF"/>
    <w:rsid w:val="0088586D"/>
    <w:rsid w:val="00886F20"/>
    <w:rsid w:val="00895447"/>
    <w:rsid w:val="008A2BB5"/>
    <w:rsid w:val="008A3447"/>
    <w:rsid w:val="008A65BC"/>
    <w:rsid w:val="008B0826"/>
    <w:rsid w:val="008B3527"/>
    <w:rsid w:val="008B56BD"/>
    <w:rsid w:val="008B773B"/>
    <w:rsid w:val="008C1D17"/>
    <w:rsid w:val="008C2208"/>
    <w:rsid w:val="008C5D58"/>
    <w:rsid w:val="008D1196"/>
    <w:rsid w:val="008E6800"/>
    <w:rsid w:val="008F061F"/>
    <w:rsid w:val="008F253F"/>
    <w:rsid w:val="008F2BE4"/>
    <w:rsid w:val="009011F2"/>
    <w:rsid w:val="00906192"/>
    <w:rsid w:val="00907A3E"/>
    <w:rsid w:val="00910BF9"/>
    <w:rsid w:val="009114CE"/>
    <w:rsid w:val="009116C7"/>
    <w:rsid w:val="0091750C"/>
    <w:rsid w:val="009229C3"/>
    <w:rsid w:val="0092595E"/>
    <w:rsid w:val="00930348"/>
    <w:rsid w:val="0093169A"/>
    <w:rsid w:val="00946ACB"/>
    <w:rsid w:val="00953B2E"/>
    <w:rsid w:val="00957E08"/>
    <w:rsid w:val="00960BFB"/>
    <w:rsid w:val="0096274E"/>
    <w:rsid w:val="009657FA"/>
    <w:rsid w:val="00965F62"/>
    <w:rsid w:val="00967504"/>
    <w:rsid w:val="00986E0A"/>
    <w:rsid w:val="00991281"/>
    <w:rsid w:val="009A15D4"/>
    <w:rsid w:val="009A51F6"/>
    <w:rsid w:val="009C77C6"/>
    <w:rsid w:val="009E088D"/>
    <w:rsid w:val="009E0926"/>
    <w:rsid w:val="009E0AEE"/>
    <w:rsid w:val="009E3A11"/>
    <w:rsid w:val="009E61DE"/>
    <w:rsid w:val="009F4ED2"/>
    <w:rsid w:val="00A05C46"/>
    <w:rsid w:val="00A06F2F"/>
    <w:rsid w:val="00A07F4C"/>
    <w:rsid w:val="00A11CDE"/>
    <w:rsid w:val="00A21F9B"/>
    <w:rsid w:val="00A249F2"/>
    <w:rsid w:val="00A24D48"/>
    <w:rsid w:val="00A2556E"/>
    <w:rsid w:val="00A26EE6"/>
    <w:rsid w:val="00A303E9"/>
    <w:rsid w:val="00A36B1D"/>
    <w:rsid w:val="00A37B1B"/>
    <w:rsid w:val="00A45CC6"/>
    <w:rsid w:val="00A46710"/>
    <w:rsid w:val="00A46A7D"/>
    <w:rsid w:val="00A46C16"/>
    <w:rsid w:val="00A50372"/>
    <w:rsid w:val="00A51650"/>
    <w:rsid w:val="00A522D7"/>
    <w:rsid w:val="00A57E4A"/>
    <w:rsid w:val="00A6740C"/>
    <w:rsid w:val="00A74E24"/>
    <w:rsid w:val="00A83370"/>
    <w:rsid w:val="00A869EE"/>
    <w:rsid w:val="00A9607F"/>
    <w:rsid w:val="00AA1356"/>
    <w:rsid w:val="00AA4606"/>
    <w:rsid w:val="00AA48D8"/>
    <w:rsid w:val="00AA6DA9"/>
    <w:rsid w:val="00AB1056"/>
    <w:rsid w:val="00AB252E"/>
    <w:rsid w:val="00AB2BFA"/>
    <w:rsid w:val="00AB5B8B"/>
    <w:rsid w:val="00AB7308"/>
    <w:rsid w:val="00AC1EFB"/>
    <w:rsid w:val="00AC6708"/>
    <w:rsid w:val="00AC7EC8"/>
    <w:rsid w:val="00AE2225"/>
    <w:rsid w:val="00AE30EE"/>
    <w:rsid w:val="00AE404E"/>
    <w:rsid w:val="00AE51A6"/>
    <w:rsid w:val="00AF62EA"/>
    <w:rsid w:val="00AF68B1"/>
    <w:rsid w:val="00B00C61"/>
    <w:rsid w:val="00B012F6"/>
    <w:rsid w:val="00B02A30"/>
    <w:rsid w:val="00B05556"/>
    <w:rsid w:val="00B108A5"/>
    <w:rsid w:val="00B12ABF"/>
    <w:rsid w:val="00B15579"/>
    <w:rsid w:val="00B16DE7"/>
    <w:rsid w:val="00B216D3"/>
    <w:rsid w:val="00B21DFC"/>
    <w:rsid w:val="00B35F08"/>
    <w:rsid w:val="00B373F8"/>
    <w:rsid w:val="00B37CF6"/>
    <w:rsid w:val="00B4313E"/>
    <w:rsid w:val="00B4315D"/>
    <w:rsid w:val="00B45C3D"/>
    <w:rsid w:val="00B4734C"/>
    <w:rsid w:val="00B66126"/>
    <w:rsid w:val="00B76F53"/>
    <w:rsid w:val="00B81857"/>
    <w:rsid w:val="00B85B08"/>
    <w:rsid w:val="00B97FD0"/>
    <w:rsid w:val="00BC3016"/>
    <w:rsid w:val="00BC7A6F"/>
    <w:rsid w:val="00BD0CEA"/>
    <w:rsid w:val="00BD1482"/>
    <w:rsid w:val="00BD1788"/>
    <w:rsid w:val="00BD17E3"/>
    <w:rsid w:val="00BD2351"/>
    <w:rsid w:val="00BD6ECC"/>
    <w:rsid w:val="00BE6923"/>
    <w:rsid w:val="00C02D14"/>
    <w:rsid w:val="00C0363F"/>
    <w:rsid w:val="00C04065"/>
    <w:rsid w:val="00C04C44"/>
    <w:rsid w:val="00C05019"/>
    <w:rsid w:val="00C073D0"/>
    <w:rsid w:val="00C14212"/>
    <w:rsid w:val="00C202FB"/>
    <w:rsid w:val="00C20FA3"/>
    <w:rsid w:val="00C23DD1"/>
    <w:rsid w:val="00C30902"/>
    <w:rsid w:val="00C31968"/>
    <w:rsid w:val="00C331A9"/>
    <w:rsid w:val="00C3357E"/>
    <w:rsid w:val="00C343A7"/>
    <w:rsid w:val="00C3542B"/>
    <w:rsid w:val="00C402CC"/>
    <w:rsid w:val="00C43813"/>
    <w:rsid w:val="00C47C76"/>
    <w:rsid w:val="00C5109A"/>
    <w:rsid w:val="00C516D1"/>
    <w:rsid w:val="00C534FD"/>
    <w:rsid w:val="00C55789"/>
    <w:rsid w:val="00C55CC3"/>
    <w:rsid w:val="00C67487"/>
    <w:rsid w:val="00C70636"/>
    <w:rsid w:val="00C72C46"/>
    <w:rsid w:val="00C76438"/>
    <w:rsid w:val="00C775D2"/>
    <w:rsid w:val="00C82642"/>
    <w:rsid w:val="00C85C84"/>
    <w:rsid w:val="00C91F12"/>
    <w:rsid w:val="00CA5BE1"/>
    <w:rsid w:val="00CB2B24"/>
    <w:rsid w:val="00CB7715"/>
    <w:rsid w:val="00CC1455"/>
    <w:rsid w:val="00CC16DA"/>
    <w:rsid w:val="00CD1D30"/>
    <w:rsid w:val="00CE076B"/>
    <w:rsid w:val="00CE0BC9"/>
    <w:rsid w:val="00CE1DE3"/>
    <w:rsid w:val="00CE461F"/>
    <w:rsid w:val="00CE794C"/>
    <w:rsid w:val="00CF2468"/>
    <w:rsid w:val="00D031DD"/>
    <w:rsid w:val="00D07178"/>
    <w:rsid w:val="00D128B3"/>
    <w:rsid w:val="00D202E1"/>
    <w:rsid w:val="00D20CA2"/>
    <w:rsid w:val="00D22C13"/>
    <w:rsid w:val="00D22EB9"/>
    <w:rsid w:val="00D33C8C"/>
    <w:rsid w:val="00D33DF4"/>
    <w:rsid w:val="00D370CC"/>
    <w:rsid w:val="00D41A69"/>
    <w:rsid w:val="00D44A4A"/>
    <w:rsid w:val="00D47D79"/>
    <w:rsid w:val="00D67D2C"/>
    <w:rsid w:val="00D70E75"/>
    <w:rsid w:val="00D72468"/>
    <w:rsid w:val="00D819CC"/>
    <w:rsid w:val="00D84FAB"/>
    <w:rsid w:val="00D929CD"/>
    <w:rsid w:val="00D93E8A"/>
    <w:rsid w:val="00D95C49"/>
    <w:rsid w:val="00DA1AF1"/>
    <w:rsid w:val="00DA4FD4"/>
    <w:rsid w:val="00DB41EA"/>
    <w:rsid w:val="00DB49E7"/>
    <w:rsid w:val="00DC199B"/>
    <w:rsid w:val="00DC39D7"/>
    <w:rsid w:val="00DC489B"/>
    <w:rsid w:val="00DC4E15"/>
    <w:rsid w:val="00DC6526"/>
    <w:rsid w:val="00DC67CC"/>
    <w:rsid w:val="00DC6BD9"/>
    <w:rsid w:val="00DC70BD"/>
    <w:rsid w:val="00DD33E0"/>
    <w:rsid w:val="00DD4BD4"/>
    <w:rsid w:val="00DE06A6"/>
    <w:rsid w:val="00DF2E73"/>
    <w:rsid w:val="00DF3E15"/>
    <w:rsid w:val="00E039EB"/>
    <w:rsid w:val="00E04E05"/>
    <w:rsid w:val="00E06A3D"/>
    <w:rsid w:val="00E12FA0"/>
    <w:rsid w:val="00E1373A"/>
    <w:rsid w:val="00E14004"/>
    <w:rsid w:val="00E15933"/>
    <w:rsid w:val="00E2484B"/>
    <w:rsid w:val="00E25CA8"/>
    <w:rsid w:val="00E329AB"/>
    <w:rsid w:val="00E334EC"/>
    <w:rsid w:val="00E3571B"/>
    <w:rsid w:val="00E35E59"/>
    <w:rsid w:val="00E4142B"/>
    <w:rsid w:val="00E46DD6"/>
    <w:rsid w:val="00E5015E"/>
    <w:rsid w:val="00E50312"/>
    <w:rsid w:val="00E54D1A"/>
    <w:rsid w:val="00E54F03"/>
    <w:rsid w:val="00E5673F"/>
    <w:rsid w:val="00E56E32"/>
    <w:rsid w:val="00E56F53"/>
    <w:rsid w:val="00E87F15"/>
    <w:rsid w:val="00E90426"/>
    <w:rsid w:val="00E91D28"/>
    <w:rsid w:val="00E94EF7"/>
    <w:rsid w:val="00EA0CF8"/>
    <w:rsid w:val="00EA3FCD"/>
    <w:rsid w:val="00EB5200"/>
    <w:rsid w:val="00EC70E6"/>
    <w:rsid w:val="00ED3EED"/>
    <w:rsid w:val="00ED62E1"/>
    <w:rsid w:val="00EE24D5"/>
    <w:rsid w:val="00EE3580"/>
    <w:rsid w:val="00EE5E28"/>
    <w:rsid w:val="00EE77ED"/>
    <w:rsid w:val="00F00BB9"/>
    <w:rsid w:val="00F01C49"/>
    <w:rsid w:val="00F06683"/>
    <w:rsid w:val="00F10C61"/>
    <w:rsid w:val="00F1626B"/>
    <w:rsid w:val="00F16941"/>
    <w:rsid w:val="00F17334"/>
    <w:rsid w:val="00F17909"/>
    <w:rsid w:val="00F249CA"/>
    <w:rsid w:val="00F27197"/>
    <w:rsid w:val="00F317C0"/>
    <w:rsid w:val="00F335D6"/>
    <w:rsid w:val="00F33B31"/>
    <w:rsid w:val="00F34A92"/>
    <w:rsid w:val="00F46062"/>
    <w:rsid w:val="00F54633"/>
    <w:rsid w:val="00F54994"/>
    <w:rsid w:val="00F642EF"/>
    <w:rsid w:val="00F65CF1"/>
    <w:rsid w:val="00F72691"/>
    <w:rsid w:val="00F72F73"/>
    <w:rsid w:val="00F759D0"/>
    <w:rsid w:val="00F8120D"/>
    <w:rsid w:val="00F83850"/>
    <w:rsid w:val="00F8420E"/>
    <w:rsid w:val="00F90881"/>
    <w:rsid w:val="00F916A0"/>
    <w:rsid w:val="00FA5AB5"/>
    <w:rsid w:val="00FB2CA9"/>
    <w:rsid w:val="00FB34DB"/>
    <w:rsid w:val="00FB6F78"/>
    <w:rsid w:val="00FC2D1A"/>
    <w:rsid w:val="00FC3513"/>
    <w:rsid w:val="00FC40CF"/>
    <w:rsid w:val="00FC4882"/>
    <w:rsid w:val="00FC57A9"/>
    <w:rsid w:val="00FC738D"/>
    <w:rsid w:val="00FD1DFA"/>
    <w:rsid w:val="00FD65F2"/>
    <w:rsid w:val="00FE3BFA"/>
    <w:rsid w:val="00FE5F1F"/>
    <w:rsid w:val="00FE5F86"/>
    <w:rsid w:val="00FF173C"/>
    <w:rsid w:val="02B05A17"/>
    <w:rsid w:val="064DB86A"/>
    <w:rsid w:val="07E988CB"/>
    <w:rsid w:val="0F2E703A"/>
    <w:rsid w:val="1A73165F"/>
    <w:rsid w:val="1CD152B5"/>
    <w:rsid w:val="20D7433B"/>
    <w:rsid w:val="251AA082"/>
    <w:rsid w:val="2ABE6747"/>
    <w:rsid w:val="2CDAECF8"/>
    <w:rsid w:val="2F0C3D3A"/>
    <w:rsid w:val="30283A52"/>
    <w:rsid w:val="313B3769"/>
    <w:rsid w:val="3ADE57DC"/>
    <w:rsid w:val="3D10AF26"/>
    <w:rsid w:val="41AE7005"/>
    <w:rsid w:val="446BAE5E"/>
    <w:rsid w:val="465AC5D9"/>
    <w:rsid w:val="467423B3"/>
    <w:rsid w:val="493DA3A3"/>
    <w:rsid w:val="52E92A2E"/>
    <w:rsid w:val="544A5C68"/>
    <w:rsid w:val="59FD883F"/>
    <w:rsid w:val="5E956053"/>
    <w:rsid w:val="603130B4"/>
    <w:rsid w:val="6046C57D"/>
    <w:rsid w:val="621A953D"/>
    <w:rsid w:val="655FFE9C"/>
    <w:rsid w:val="65715D7B"/>
    <w:rsid w:val="6AA671DB"/>
    <w:rsid w:val="6FF1F0FB"/>
    <w:rsid w:val="732CF7B1"/>
    <w:rsid w:val="7D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8989F"/>
  <w15:docId w15:val="{751D5AA5-1733-489B-84E8-FD376CF9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  <w:lang w:val="sv-SE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  <w:lang w:val="sv-SE"/>
    </w:rPr>
  </w:style>
  <w:style w:type="paragraph" w:customStyle="1" w:styleId="Rubrik2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8420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8420E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5C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5mrkdekorfrg5">
    <w:name w:val="Grid Table 5 Dark Accent 5"/>
    <w:basedOn w:val="Normaltabell"/>
    <w:uiPriority w:val="50"/>
    <w:rsid w:val="00421C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Brevpapper_mall_Svensk%20Simidrott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76F5734896846B999700DDC4B7D52" ma:contentTypeVersion="1" ma:contentTypeDescription="Skapa ett nytt dokument." ma:contentTypeScope="" ma:versionID="311bd2486a21c47dc80ff3e49188254c">
  <xsd:schema xmlns:xsd="http://www.w3.org/2001/XMLSchema" xmlns:xs="http://www.w3.org/2001/XMLSchema" xmlns:p="http://schemas.microsoft.com/office/2006/metadata/properties" xmlns:ns2="b2d0a256-16aa-46c5-8a6f-5b76d775e7cd" targetNamespace="http://schemas.microsoft.com/office/2006/metadata/properties" ma:root="true" ma:fieldsID="b42faeb21ad82087b20c2d30f0687876" ns2:_="">
    <xsd:import namespace="b2d0a256-16aa-46c5-8a6f-5b76d775e7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0a256-16aa-46c5-8a6f-5b76d775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8DCE4-9C59-4229-9075-12F286674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2E787-5722-4DCE-AAB5-DEBFC4A68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8CCDC5-8673-444B-AA8F-947EE9DB8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0a256-16aa-46c5-8a6f-5b76d775e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93A36-52A2-4989-9869-CF7148CC7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Brevpapper_mall_Svensk Simidrott 2023</Template>
  <TotalTime>53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onlinecomputer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Sandra Allerrud (Svensk Simidrott)</cp:lastModifiedBy>
  <cp:revision>485</cp:revision>
  <cp:lastPrinted>2023-12-16T12:12:00Z</cp:lastPrinted>
  <dcterms:created xsi:type="dcterms:W3CDTF">2023-09-01T14:33:00Z</dcterms:created>
  <dcterms:modified xsi:type="dcterms:W3CDTF">2024-07-04T06:52:00Z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0x010100E6C76F5734896846B999700DDC4B7D52</vt:lpwstr>
  </property>
</Properties>
</file>