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D335" w14:textId="32DC1DAD" w:rsidR="00020D51" w:rsidRPr="000A4AB6" w:rsidRDefault="00BA5AF5" w:rsidP="000A4AB6">
      <w:pPr>
        <w:pStyle w:val="Rubrik1"/>
        <w:spacing w:line="240" w:lineRule="auto"/>
        <w:rPr>
          <w:sz w:val="40"/>
          <w:szCs w:val="72"/>
        </w:rPr>
      </w:pPr>
      <w:proofErr w:type="spellStart"/>
      <w:r w:rsidRPr="000A4AB6">
        <w:rPr>
          <w:b w:val="0"/>
          <w:bCs w:val="0"/>
          <w:sz w:val="40"/>
          <w:szCs w:val="72"/>
        </w:rPr>
        <w:t>Lärgruppsmaterial</w:t>
      </w:r>
      <w:proofErr w:type="spellEnd"/>
      <w:r w:rsidRPr="000A4AB6">
        <w:rPr>
          <w:b w:val="0"/>
          <w:bCs w:val="0"/>
          <w:sz w:val="40"/>
          <w:szCs w:val="72"/>
        </w:rPr>
        <w:t xml:space="preserve"> </w:t>
      </w:r>
      <w:r w:rsidR="000A4AB6" w:rsidRPr="000A4AB6">
        <w:rPr>
          <w:sz w:val="40"/>
          <w:szCs w:val="72"/>
        </w:rPr>
        <w:br/>
      </w:r>
      <w:r w:rsidR="00FA7619" w:rsidRPr="000A4AB6">
        <w:rPr>
          <w:sz w:val="40"/>
          <w:szCs w:val="72"/>
        </w:rPr>
        <w:t xml:space="preserve">Minisimsinspiration </w:t>
      </w:r>
      <w:r w:rsidR="004F2BBD" w:rsidRPr="000A4AB6">
        <w:rPr>
          <w:sz w:val="40"/>
          <w:szCs w:val="72"/>
        </w:rPr>
        <w:t xml:space="preserve">- </w:t>
      </w:r>
      <w:r w:rsidR="00FA7619" w:rsidRPr="000A4AB6">
        <w:rPr>
          <w:sz w:val="40"/>
          <w:szCs w:val="72"/>
        </w:rPr>
        <w:t>att starta upp verksamhet</w:t>
      </w:r>
    </w:p>
    <w:p w14:paraId="44C1ABFC" w14:textId="77777777" w:rsidR="000A4AB6" w:rsidRPr="00FA7619" w:rsidRDefault="000A4AB6" w:rsidP="00930348">
      <w:pPr>
        <w:pStyle w:val="Rubrik1"/>
        <w:rPr>
          <w:rFonts w:asciiTheme="minorHAnsi" w:hAnsiTheme="minorHAnsi" w:cstheme="minorHAnsi"/>
          <w:color w:val="auto"/>
          <w:sz w:val="8"/>
          <w:szCs w:val="19"/>
        </w:rPr>
      </w:pPr>
    </w:p>
    <w:p w14:paraId="16676FD1" w14:textId="77777777" w:rsidR="000A4AB6" w:rsidRDefault="000A4AB6" w:rsidP="00243ACD">
      <w:pPr>
        <w:pStyle w:val="Rubrik2"/>
        <w:rPr>
          <w:sz w:val="29"/>
          <w:szCs w:val="29"/>
        </w:rPr>
      </w:pPr>
    </w:p>
    <w:p w14:paraId="5B1E1FAE" w14:textId="422812D6" w:rsidR="00B81C4D" w:rsidRPr="00243ACD" w:rsidRDefault="00B81C4D" w:rsidP="00243ACD">
      <w:pPr>
        <w:pStyle w:val="Rubrik2"/>
        <w:rPr>
          <w:sz w:val="29"/>
          <w:szCs w:val="29"/>
        </w:rPr>
      </w:pPr>
      <w:r w:rsidRPr="00243ACD">
        <w:rPr>
          <w:sz w:val="29"/>
          <w:szCs w:val="29"/>
        </w:rPr>
        <w:t xml:space="preserve">Tips </w:t>
      </w:r>
      <w:r w:rsidR="00C15F28" w:rsidRPr="00243ACD">
        <w:rPr>
          <w:sz w:val="29"/>
          <w:szCs w:val="29"/>
        </w:rPr>
        <w:t xml:space="preserve">för </w:t>
      </w:r>
      <w:r w:rsidR="00FA7619">
        <w:rPr>
          <w:sz w:val="29"/>
          <w:szCs w:val="29"/>
        </w:rPr>
        <w:t xml:space="preserve">att </w:t>
      </w:r>
      <w:r w:rsidR="00C15F28" w:rsidRPr="00243ACD">
        <w:rPr>
          <w:sz w:val="29"/>
          <w:szCs w:val="29"/>
        </w:rPr>
        <w:t xml:space="preserve">starta upp </w:t>
      </w:r>
      <w:r w:rsidR="00FA7619">
        <w:rPr>
          <w:sz w:val="29"/>
          <w:szCs w:val="29"/>
        </w:rPr>
        <w:t>minisimsverksamhet</w:t>
      </w:r>
    </w:p>
    <w:p w14:paraId="2DB24063" w14:textId="34BA5A6F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 xml:space="preserve">Inför träffen </w:t>
      </w:r>
      <w:r w:rsidR="003F0000">
        <w:rPr>
          <w:rFonts w:cstheme="minorHAnsi"/>
          <w:sz w:val="24"/>
          <w:szCs w:val="24"/>
          <w:lang w:val="sv-SE"/>
        </w:rPr>
        <w:t>titta</w:t>
      </w:r>
      <w:r w:rsidRPr="00B81C4D">
        <w:rPr>
          <w:rFonts w:cstheme="minorHAnsi"/>
          <w:sz w:val="24"/>
          <w:szCs w:val="24"/>
          <w:lang w:val="sv-SE"/>
        </w:rPr>
        <w:t xml:space="preserve"> på föreläsningen </w:t>
      </w:r>
      <w:r w:rsidR="00FA7619">
        <w:rPr>
          <w:rFonts w:cstheme="minorHAnsi"/>
          <w:sz w:val="24"/>
          <w:szCs w:val="24"/>
          <w:lang w:val="sv-SE"/>
        </w:rPr>
        <w:t>Minisimsinspiration</w:t>
      </w:r>
      <w:r w:rsidRPr="00B81C4D">
        <w:rPr>
          <w:rFonts w:cstheme="minorHAnsi"/>
          <w:sz w:val="24"/>
          <w:szCs w:val="24"/>
          <w:lang w:val="sv-SE"/>
        </w:rPr>
        <w:t xml:space="preserve">: </w:t>
      </w:r>
      <w:hyperlink r:id="rId11" w:history="1">
        <w:r w:rsidR="00FA7619" w:rsidRPr="0039570D">
          <w:rPr>
            <w:rStyle w:val="Hyperlnk"/>
            <w:rFonts w:cstheme="minorHAnsi"/>
            <w:sz w:val="24"/>
            <w:szCs w:val="24"/>
            <w:lang w:val="sv-SE"/>
          </w:rPr>
          <w:t>https://www.aquatv.se/video/s-minisimsinspiration-lena-andersson-stenquist-200518-2r2kvo</w:t>
        </w:r>
      </w:hyperlink>
      <w:r w:rsidR="00FA7619">
        <w:rPr>
          <w:rFonts w:cstheme="minorHAnsi"/>
          <w:sz w:val="24"/>
          <w:szCs w:val="24"/>
          <w:lang w:val="sv-SE"/>
        </w:rPr>
        <w:t xml:space="preserve"> </w:t>
      </w:r>
    </w:p>
    <w:p w14:paraId="46DC0648" w14:textId="77777777" w:rsidR="000A4AB6" w:rsidRDefault="000A4AB6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2A5CD834" w14:textId="193950C3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>Och fundera under föreläsningens gång på:</w:t>
      </w:r>
    </w:p>
    <w:p w14:paraId="46DF0C3F" w14:textId="1014C98F" w:rsidR="00B81C4D" w:rsidRDefault="00B81C4D" w:rsidP="00B81C4D">
      <w:pPr>
        <w:pStyle w:val="Liststycke"/>
        <w:numPr>
          <w:ilvl w:val="0"/>
          <w:numId w:val="2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Vad </w:t>
      </w:r>
      <w:r w:rsidR="003F0000">
        <w:rPr>
          <w:rFonts w:cstheme="minorHAnsi"/>
          <w:sz w:val="24"/>
          <w:szCs w:val="24"/>
        </w:rPr>
        <w:t xml:space="preserve">finns det för fördelar för er </w:t>
      </w:r>
      <w:r w:rsidR="00C15F28">
        <w:rPr>
          <w:rFonts w:cstheme="minorHAnsi"/>
          <w:sz w:val="24"/>
          <w:szCs w:val="24"/>
        </w:rPr>
        <w:t>att</w:t>
      </w:r>
      <w:r w:rsidR="003F0000">
        <w:rPr>
          <w:rFonts w:cstheme="minorHAnsi"/>
          <w:sz w:val="24"/>
          <w:szCs w:val="24"/>
        </w:rPr>
        <w:t xml:space="preserve"> </w:t>
      </w:r>
      <w:r w:rsidR="00FA7619">
        <w:rPr>
          <w:rFonts w:cstheme="minorHAnsi"/>
          <w:sz w:val="24"/>
          <w:szCs w:val="24"/>
        </w:rPr>
        <w:t>ha minisimsverksamhet</w:t>
      </w:r>
      <w:r>
        <w:rPr>
          <w:rFonts w:cstheme="minorHAnsi"/>
          <w:sz w:val="24"/>
          <w:szCs w:val="24"/>
        </w:rPr>
        <w:t>?</w:t>
      </w:r>
    </w:p>
    <w:p w14:paraId="75E5A00E" w14:textId="77777777" w:rsidR="00B81C4D" w:rsidRDefault="00B81C4D" w:rsidP="00B81C4D">
      <w:pPr>
        <w:pStyle w:val="Liststycke"/>
        <w:numPr>
          <w:ilvl w:val="0"/>
          <w:numId w:val="2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blev din största aha-upplevelsen under föreläsningens gång?</w:t>
      </w:r>
    </w:p>
    <w:p w14:paraId="053A2AC2" w14:textId="3CA5E2AC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 xml:space="preserve">Använd frågorna och arbetsbladet nedan för att komma </w:t>
      </w:r>
      <w:proofErr w:type="gramStart"/>
      <w:r w:rsidRPr="00B81C4D">
        <w:rPr>
          <w:rFonts w:cstheme="minorHAnsi"/>
          <w:sz w:val="24"/>
          <w:szCs w:val="24"/>
          <w:lang w:val="sv-SE"/>
        </w:rPr>
        <w:t>igång</w:t>
      </w:r>
      <w:proofErr w:type="gramEnd"/>
      <w:r w:rsidRPr="00B81C4D">
        <w:rPr>
          <w:rFonts w:cstheme="minorHAnsi"/>
          <w:sz w:val="24"/>
          <w:szCs w:val="24"/>
          <w:lang w:val="sv-SE"/>
        </w:rPr>
        <w:t xml:space="preserve"> med de viktiga samtalen kring </w:t>
      </w:r>
      <w:r w:rsidR="000A4AB6">
        <w:rPr>
          <w:rFonts w:cstheme="minorHAnsi"/>
          <w:sz w:val="24"/>
          <w:szCs w:val="24"/>
          <w:lang w:val="sv-SE"/>
        </w:rPr>
        <w:t xml:space="preserve">utveckling av Minisimsverksamhet. </w:t>
      </w:r>
    </w:p>
    <w:p w14:paraId="01D978EF" w14:textId="77777777" w:rsidR="000A4AB6" w:rsidRDefault="000A4AB6" w:rsidP="00B81C4D">
      <w:pPr>
        <w:spacing w:line="240" w:lineRule="auto"/>
        <w:rPr>
          <w:rFonts w:cstheme="minorHAnsi"/>
          <w:b/>
          <w:bCs/>
          <w:sz w:val="24"/>
          <w:szCs w:val="24"/>
          <w:lang w:val="sv-SE"/>
        </w:rPr>
      </w:pPr>
    </w:p>
    <w:p w14:paraId="2386F6B9" w14:textId="0F011C28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b/>
          <w:bCs/>
          <w:sz w:val="24"/>
          <w:szCs w:val="24"/>
          <w:lang w:val="sv-SE"/>
        </w:rPr>
        <w:t>Förslag på upplägg:</w:t>
      </w:r>
      <w:r w:rsidRPr="00B81C4D">
        <w:rPr>
          <w:rFonts w:cstheme="minorHAnsi"/>
          <w:sz w:val="24"/>
          <w:szCs w:val="24"/>
          <w:lang w:val="sv-SE"/>
        </w:rPr>
        <w:br/>
        <w:t xml:space="preserve">1. Inför ett styrelsemöte/utvecklingsmöte, </w:t>
      </w:r>
      <w:r w:rsidR="003F0000">
        <w:rPr>
          <w:rFonts w:cstheme="minorHAnsi"/>
          <w:sz w:val="24"/>
          <w:szCs w:val="24"/>
          <w:lang w:val="sv-SE"/>
        </w:rPr>
        <w:t>titta</w:t>
      </w:r>
      <w:r w:rsidRPr="00B81C4D">
        <w:rPr>
          <w:rFonts w:cstheme="minorHAnsi"/>
          <w:sz w:val="24"/>
          <w:szCs w:val="24"/>
          <w:lang w:val="sv-SE"/>
        </w:rPr>
        <w:t xml:space="preserve"> på föreläsningen.</w:t>
      </w:r>
      <w:r w:rsidRPr="00B81C4D">
        <w:rPr>
          <w:rFonts w:cstheme="minorHAnsi"/>
          <w:sz w:val="24"/>
          <w:szCs w:val="24"/>
          <w:lang w:val="sv-SE"/>
        </w:rPr>
        <w:br/>
        <w:t xml:space="preserve">2. Diskutera frågorna tillhörande </w:t>
      </w:r>
      <w:r w:rsidR="00FA7619">
        <w:rPr>
          <w:rFonts w:cstheme="minorHAnsi"/>
          <w:b/>
          <w:sz w:val="24"/>
          <w:szCs w:val="24"/>
          <w:lang w:val="sv-SE"/>
        </w:rPr>
        <w:t>Minisimsinspiration</w:t>
      </w:r>
      <w:r w:rsidRPr="00B81C4D">
        <w:rPr>
          <w:rFonts w:cstheme="minorHAnsi"/>
          <w:sz w:val="24"/>
          <w:szCs w:val="24"/>
          <w:lang w:val="sv-SE"/>
        </w:rPr>
        <w:t xml:space="preserve"> på nästkommande träff. </w:t>
      </w:r>
      <w:r w:rsidR="000A4AB6">
        <w:rPr>
          <w:rFonts w:cstheme="minorHAnsi"/>
          <w:sz w:val="24"/>
          <w:szCs w:val="24"/>
          <w:lang w:val="sv-SE"/>
        </w:rPr>
        <w:br/>
      </w:r>
      <w:r w:rsidR="00FA7619">
        <w:rPr>
          <w:rFonts w:cstheme="minorHAnsi"/>
          <w:sz w:val="24"/>
          <w:szCs w:val="24"/>
          <w:lang w:val="sv-SE"/>
        </w:rPr>
        <w:t>Besluta</w:t>
      </w:r>
      <w:r w:rsidRPr="00B81C4D">
        <w:rPr>
          <w:rFonts w:cstheme="minorHAnsi"/>
          <w:sz w:val="24"/>
          <w:szCs w:val="24"/>
          <w:lang w:val="sv-SE"/>
        </w:rPr>
        <w:t xml:space="preserve"> hur ni ska gå vidare enligt punkten: </w:t>
      </w:r>
      <w:r w:rsidRPr="00B81C4D">
        <w:rPr>
          <w:rFonts w:cstheme="minorHAnsi"/>
          <w:b/>
          <w:bCs/>
          <w:sz w:val="24"/>
          <w:szCs w:val="24"/>
          <w:lang w:val="sv-SE"/>
        </w:rPr>
        <w:t>Nästa steg</w:t>
      </w:r>
      <w:r w:rsidRPr="00B81C4D">
        <w:rPr>
          <w:rFonts w:cstheme="minorHAnsi"/>
          <w:sz w:val="24"/>
          <w:szCs w:val="24"/>
          <w:lang w:val="sv-SE"/>
        </w:rPr>
        <w:t xml:space="preserve">. </w:t>
      </w:r>
      <w:r w:rsidR="00FA7619">
        <w:rPr>
          <w:rFonts w:cstheme="minorHAnsi"/>
          <w:sz w:val="24"/>
          <w:szCs w:val="24"/>
          <w:lang w:val="sv-SE"/>
        </w:rPr>
        <w:t xml:space="preserve">Var noga med </w:t>
      </w:r>
      <w:r w:rsidRPr="00B81C4D">
        <w:rPr>
          <w:rFonts w:cstheme="minorHAnsi"/>
          <w:sz w:val="24"/>
          <w:szCs w:val="24"/>
          <w:lang w:val="sv-SE"/>
        </w:rPr>
        <w:t xml:space="preserve">vem som </w:t>
      </w:r>
      <w:r w:rsidR="00FA7619">
        <w:rPr>
          <w:rFonts w:cstheme="minorHAnsi"/>
          <w:sz w:val="24"/>
          <w:szCs w:val="24"/>
          <w:lang w:val="sv-SE"/>
        </w:rPr>
        <w:t xml:space="preserve">ska </w:t>
      </w:r>
      <w:r w:rsidRPr="00B81C4D">
        <w:rPr>
          <w:rFonts w:cstheme="minorHAnsi"/>
          <w:sz w:val="24"/>
          <w:szCs w:val="24"/>
          <w:lang w:val="sv-SE"/>
        </w:rPr>
        <w:t>gör</w:t>
      </w:r>
      <w:r w:rsidR="00FA7619">
        <w:rPr>
          <w:rFonts w:cstheme="minorHAnsi"/>
          <w:sz w:val="24"/>
          <w:szCs w:val="24"/>
          <w:lang w:val="sv-SE"/>
        </w:rPr>
        <w:t>a</w:t>
      </w:r>
      <w:r w:rsidRPr="00B81C4D">
        <w:rPr>
          <w:rFonts w:cstheme="minorHAnsi"/>
          <w:sz w:val="24"/>
          <w:szCs w:val="24"/>
          <w:lang w:val="sv-SE"/>
        </w:rPr>
        <w:t xml:space="preserve"> vad.</w:t>
      </w:r>
      <w:r w:rsidRPr="00B81C4D">
        <w:rPr>
          <w:rFonts w:cstheme="minorHAnsi"/>
          <w:sz w:val="24"/>
          <w:szCs w:val="24"/>
          <w:lang w:val="sv-SE"/>
        </w:rPr>
        <w:br/>
        <w:t xml:space="preserve">3. </w:t>
      </w:r>
      <w:r w:rsidR="003F0000">
        <w:rPr>
          <w:rFonts w:cstheme="minorHAnsi"/>
          <w:sz w:val="24"/>
          <w:szCs w:val="24"/>
          <w:lang w:val="sv-SE"/>
        </w:rPr>
        <w:t xml:space="preserve">Stäm av </w:t>
      </w:r>
      <w:r w:rsidRPr="00B81C4D">
        <w:rPr>
          <w:rFonts w:cstheme="minorHAnsi"/>
          <w:sz w:val="24"/>
          <w:szCs w:val="24"/>
          <w:lang w:val="sv-SE"/>
        </w:rPr>
        <w:t xml:space="preserve">frågorna </w:t>
      </w:r>
      <w:r w:rsidR="003F0000">
        <w:rPr>
          <w:rFonts w:cstheme="minorHAnsi"/>
          <w:sz w:val="24"/>
          <w:szCs w:val="24"/>
          <w:lang w:val="sv-SE"/>
        </w:rPr>
        <w:t xml:space="preserve">under </w:t>
      </w:r>
      <w:r w:rsidRPr="00B81C4D">
        <w:rPr>
          <w:rFonts w:cstheme="minorHAnsi"/>
          <w:b/>
          <w:bCs/>
          <w:sz w:val="24"/>
          <w:szCs w:val="24"/>
          <w:lang w:val="sv-SE"/>
        </w:rPr>
        <w:t>Uppföljning</w:t>
      </w:r>
      <w:r w:rsidRPr="00B81C4D">
        <w:rPr>
          <w:rFonts w:cstheme="minorHAnsi"/>
          <w:sz w:val="24"/>
          <w:szCs w:val="24"/>
          <w:lang w:val="sv-SE"/>
        </w:rPr>
        <w:t xml:space="preserve"> på träffen efter det.</w:t>
      </w:r>
    </w:p>
    <w:p w14:paraId="6C936871" w14:textId="77777777" w:rsidR="003F0000" w:rsidRDefault="003F0000" w:rsidP="00B81C4D">
      <w:pPr>
        <w:spacing w:line="240" w:lineRule="auto"/>
        <w:rPr>
          <w:rFonts w:cstheme="minorHAnsi"/>
          <w:b/>
          <w:bCs/>
          <w:sz w:val="28"/>
          <w:szCs w:val="28"/>
          <w:lang w:val="sv-SE"/>
        </w:rPr>
      </w:pPr>
    </w:p>
    <w:p w14:paraId="1663A11C" w14:textId="77777777" w:rsidR="00243ACD" w:rsidRDefault="00243ACD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</w:p>
    <w:p w14:paraId="40E1DB42" w14:textId="77777777" w:rsidR="00243ACD" w:rsidRDefault="00243ACD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</w:p>
    <w:p w14:paraId="2A973D2D" w14:textId="77777777" w:rsidR="00243ACD" w:rsidRDefault="00243ACD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</w:p>
    <w:p w14:paraId="0E207D58" w14:textId="77777777" w:rsidR="00243ACD" w:rsidRDefault="00243ACD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</w:p>
    <w:p w14:paraId="0BB3CB10" w14:textId="33B6E435" w:rsidR="00B81C4D" w:rsidRPr="00243ACD" w:rsidRDefault="00FA7619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  <w:r>
        <w:rPr>
          <w:rFonts w:cstheme="minorHAnsi"/>
          <w:b/>
          <w:bCs/>
          <w:sz w:val="29"/>
          <w:szCs w:val="29"/>
          <w:lang w:val="sv-SE"/>
        </w:rPr>
        <w:t>Minisimsinspiration</w:t>
      </w:r>
    </w:p>
    <w:p w14:paraId="0B81CC9A" w14:textId="46D3E8F9" w:rsidR="00B81C4D" w:rsidRDefault="00FA7619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 xml:space="preserve">För att starta upp en ny verksamhet, som minisim i det här fallet, är det bra att göra en nulägesanalys för </w:t>
      </w:r>
      <w:r w:rsidR="00B63510">
        <w:rPr>
          <w:rFonts w:cstheme="minorHAnsi"/>
          <w:sz w:val="24"/>
          <w:szCs w:val="24"/>
          <w:lang w:val="sv-SE"/>
        </w:rPr>
        <w:t>att veta vad ni behöver för att gå vidare i uppstarten av verksamheten.</w:t>
      </w:r>
    </w:p>
    <w:p w14:paraId="4A9D6050" w14:textId="3C914A30" w:rsidR="00B63510" w:rsidRDefault="00B63510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2CD7DBE5" w14:textId="315D6129" w:rsidR="00B63510" w:rsidRDefault="00B63510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Diskutera tillsammans utifrån uppstart av minisim och fyll i rutorna:</w:t>
      </w:r>
    </w:p>
    <w:p w14:paraId="66653463" w14:textId="38A1DEE7" w:rsidR="00FF000C" w:rsidRPr="00FF000C" w:rsidRDefault="00FF000C" w:rsidP="00B81C4D">
      <w:pPr>
        <w:spacing w:line="240" w:lineRule="auto"/>
        <w:rPr>
          <w:rFonts w:cstheme="minorHAnsi"/>
          <w:b/>
          <w:color w:val="1F497D" w:themeColor="text2"/>
          <w:sz w:val="24"/>
          <w:szCs w:val="24"/>
          <w:lang w:val="sv-SE"/>
        </w:rPr>
      </w:pPr>
      <w:r w:rsidRPr="00FF000C">
        <w:rPr>
          <w:rFonts w:cstheme="minorHAnsi"/>
          <w:b/>
          <w:noProof/>
          <w:color w:val="1F497D" w:themeColor="text2"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BF5104" wp14:editId="46E4852F">
                <wp:simplePos x="0" y="0"/>
                <wp:positionH relativeFrom="column">
                  <wp:posOffset>2945130</wp:posOffset>
                </wp:positionH>
                <wp:positionV relativeFrom="paragraph">
                  <wp:posOffset>293370</wp:posOffset>
                </wp:positionV>
                <wp:extent cx="2676525" cy="132397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23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53C0F" id="Rektangel 6" o:spid="_x0000_s1026" style="position:absolute;margin-left:231.9pt;margin-top:23.1pt;width:210.75pt;height:10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" filled="f" strokecolor="#243f60 [1604]" strokeweight="2pt"/>
            </w:pict>
          </mc:Fallback>
        </mc:AlternateContent>
      </w:r>
      <w:r w:rsidRPr="00FF000C">
        <w:rPr>
          <w:rFonts w:cstheme="minorHAnsi"/>
          <w:b/>
          <w:noProof/>
          <w:color w:val="1F497D" w:themeColor="text2"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C05EB2" wp14:editId="47D64353">
                <wp:simplePos x="0" y="0"/>
                <wp:positionH relativeFrom="column">
                  <wp:posOffset>49530</wp:posOffset>
                </wp:positionH>
                <wp:positionV relativeFrom="paragraph">
                  <wp:posOffset>293370</wp:posOffset>
                </wp:positionV>
                <wp:extent cx="2676525" cy="132397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23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86EDC" id="Rektangel 3" o:spid="_x0000_s1026" style="position:absolute;margin-left:3.9pt;margin-top:23.1pt;width:210.75pt;height:104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" filled="f" strokecolor="#243f60 [1604]" strokeweight="2pt"/>
            </w:pict>
          </mc:Fallback>
        </mc:AlternateContent>
      </w:r>
      <w:r w:rsidRPr="00FF000C">
        <w:rPr>
          <w:rFonts w:cstheme="minorHAnsi"/>
          <w:b/>
          <w:color w:val="1F497D" w:themeColor="text2"/>
          <w:sz w:val="24"/>
          <w:szCs w:val="24"/>
          <w:lang w:val="sv-SE"/>
        </w:rPr>
        <w:t>Styrkor: Vad är vi bra på?</w:t>
      </w:r>
      <w:r>
        <w:rPr>
          <w:rFonts w:cstheme="minorHAnsi"/>
          <w:b/>
          <w:color w:val="1F497D" w:themeColor="text2"/>
          <w:sz w:val="24"/>
          <w:szCs w:val="24"/>
          <w:lang w:val="sv-SE"/>
        </w:rPr>
        <w:tab/>
      </w:r>
      <w:r>
        <w:rPr>
          <w:rFonts w:cstheme="minorHAnsi"/>
          <w:b/>
          <w:color w:val="1F497D" w:themeColor="text2"/>
          <w:sz w:val="24"/>
          <w:szCs w:val="24"/>
          <w:lang w:val="sv-SE"/>
        </w:rPr>
        <w:tab/>
      </w:r>
      <w:r>
        <w:rPr>
          <w:rFonts w:cstheme="minorHAnsi"/>
          <w:b/>
          <w:color w:val="1F497D" w:themeColor="text2"/>
          <w:sz w:val="24"/>
          <w:szCs w:val="24"/>
          <w:lang w:val="sv-SE"/>
        </w:rPr>
        <w:tab/>
      </w:r>
      <w:r w:rsidR="000A4AB6">
        <w:rPr>
          <w:rFonts w:cstheme="minorHAnsi"/>
          <w:b/>
          <w:color w:val="1F497D" w:themeColor="text2"/>
          <w:sz w:val="24"/>
          <w:szCs w:val="24"/>
          <w:lang w:val="sv-SE"/>
        </w:rPr>
        <w:tab/>
      </w:r>
      <w:r>
        <w:rPr>
          <w:rFonts w:cstheme="minorHAnsi"/>
          <w:b/>
          <w:color w:val="1F497D" w:themeColor="text2"/>
          <w:sz w:val="24"/>
          <w:szCs w:val="24"/>
          <w:lang w:val="sv-SE"/>
        </w:rPr>
        <w:t xml:space="preserve">Svagheter: </w:t>
      </w:r>
      <w:r w:rsidR="00336664">
        <w:rPr>
          <w:rFonts w:cstheme="minorHAnsi"/>
          <w:b/>
          <w:color w:val="1F497D" w:themeColor="text2"/>
          <w:sz w:val="24"/>
          <w:szCs w:val="24"/>
          <w:lang w:val="sv-SE"/>
        </w:rPr>
        <w:t>Vad är vi mindre bra på?</w:t>
      </w:r>
    </w:p>
    <w:p w14:paraId="7EB9B632" w14:textId="09BC71F4" w:rsidR="00FF000C" w:rsidRDefault="00FF000C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5FF0452B" w14:textId="4701262B" w:rsidR="00FF000C" w:rsidRDefault="00FF000C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3F40E335" w14:textId="1C454A21" w:rsidR="004F2BBD" w:rsidRDefault="004F2BB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53AB2831" w14:textId="61F8AA37" w:rsidR="004F2BBD" w:rsidRDefault="004F2BB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52035A91" w14:textId="5982136C" w:rsidR="004F2BBD" w:rsidRDefault="00EE05F9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b/>
          <w:noProof/>
          <w:color w:val="1F497D" w:themeColor="text2"/>
          <w:szCs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E3007C0" wp14:editId="49945B6F">
                <wp:simplePos x="0" y="0"/>
                <wp:positionH relativeFrom="column">
                  <wp:posOffset>2938079</wp:posOffset>
                </wp:positionH>
                <wp:positionV relativeFrom="paragraph">
                  <wp:posOffset>89518</wp:posOffset>
                </wp:positionV>
                <wp:extent cx="2700276" cy="1787130"/>
                <wp:effectExtent l="0" t="0" r="24130" b="22860"/>
                <wp:wrapNone/>
                <wp:docPr id="17" name="Grup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276" cy="1787130"/>
                          <a:chOff x="0" y="-35643"/>
                          <a:chExt cx="2700276" cy="1787130"/>
                        </a:xfrm>
                      </wpg:grpSpPr>
                      <wps:wsp>
                        <wps:cNvPr id="8" name="Rektangel 8"/>
                        <wps:cNvSpPr/>
                        <wps:spPr>
                          <a:xfrm>
                            <a:off x="23751" y="427512"/>
                            <a:ext cx="2676525" cy="13239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5643"/>
                            <a:ext cx="263588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C839B" w14:textId="40DA9A44" w:rsidR="004F2BBD" w:rsidRPr="004F2BBD" w:rsidRDefault="004F2BBD">
                              <w:pPr>
                                <w:rPr>
                                  <w:lang w:val="sv-SE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F497D" w:themeColor="text2"/>
                                  <w:szCs w:val="24"/>
                                  <w:lang w:val="sv-SE"/>
                                </w:rPr>
                                <w:t xml:space="preserve">Utmaningar: Vad kan </w:t>
                              </w:r>
                              <w:r w:rsidR="00336664">
                                <w:rPr>
                                  <w:rFonts w:cstheme="minorHAnsi"/>
                                  <w:b/>
                                  <w:color w:val="1F497D" w:themeColor="text2"/>
                                  <w:szCs w:val="24"/>
                                  <w:lang w:val="sv-SE"/>
                                </w:rPr>
                                <w:t>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F497D" w:themeColor="text2"/>
                                  <w:szCs w:val="24"/>
                                  <w:lang w:val="sv-SE"/>
                                </w:rPr>
                                <w:t>indra eller förs</w:t>
                              </w:r>
                              <w:r w:rsidR="00336664">
                                <w:rPr>
                                  <w:rFonts w:cstheme="minorHAnsi"/>
                                  <w:b/>
                                  <w:color w:val="1F497D" w:themeColor="text2"/>
                                  <w:szCs w:val="24"/>
                                  <w:lang w:val="sv-SE"/>
                                </w:rPr>
                                <w:t>våra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F497D" w:themeColor="text2"/>
                                  <w:szCs w:val="24"/>
                                  <w:lang w:val="sv-SE"/>
                                </w:rPr>
                                <w:t xml:space="preserve"> uppstarten av minisim?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007C0" id="Grupp 17" o:spid="_x0000_s1026" style="position:absolute;margin-left:231.35pt;margin-top:7.05pt;width:212.6pt;height:140.7pt;z-index:251666944;mso-height-relative:margin" coordorigin=",-356" coordsize="27002,1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">
                <v:rect id="Rektangel 8" o:spid="_x0000_s1027" style="position:absolute;left:237;top:4275;width:26765;height:1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-356;width:26358;height:4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32C839B" w14:textId="40DA9A44" w:rsidR="004F2BBD" w:rsidRPr="004F2BBD" w:rsidRDefault="004F2BBD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rFonts w:cstheme="minorHAnsi"/>
                            <w:b/>
                            <w:color w:val="1F497D" w:themeColor="text2"/>
                            <w:szCs w:val="24"/>
                            <w:lang w:val="sv-SE"/>
                          </w:rPr>
                          <w:t xml:space="preserve">Utmaningar: Vad kan </w:t>
                        </w:r>
                        <w:r w:rsidR="00336664">
                          <w:rPr>
                            <w:rFonts w:cstheme="minorHAnsi"/>
                            <w:b/>
                            <w:color w:val="1F497D" w:themeColor="text2"/>
                            <w:szCs w:val="24"/>
                            <w:lang w:val="sv-SE"/>
                          </w:rPr>
                          <w:t>h</w:t>
                        </w:r>
                        <w:r>
                          <w:rPr>
                            <w:rFonts w:cstheme="minorHAnsi"/>
                            <w:b/>
                            <w:color w:val="1F497D" w:themeColor="text2"/>
                            <w:szCs w:val="24"/>
                            <w:lang w:val="sv-SE"/>
                          </w:rPr>
                          <w:t>indra eller förs</w:t>
                        </w:r>
                        <w:r w:rsidR="00336664">
                          <w:rPr>
                            <w:rFonts w:cstheme="minorHAnsi"/>
                            <w:b/>
                            <w:color w:val="1F497D" w:themeColor="text2"/>
                            <w:szCs w:val="24"/>
                            <w:lang w:val="sv-SE"/>
                          </w:rPr>
                          <w:t>våra</w:t>
                        </w:r>
                        <w:r>
                          <w:rPr>
                            <w:rFonts w:cstheme="minorHAnsi"/>
                            <w:b/>
                            <w:color w:val="1F497D" w:themeColor="text2"/>
                            <w:szCs w:val="24"/>
                            <w:lang w:val="sv-SE"/>
                          </w:rPr>
                          <w:t xml:space="preserve"> uppstarten av minisim?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/>
          <w:noProof/>
          <w:color w:val="1F497D" w:themeColor="text2"/>
          <w:szCs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77DD17F" wp14:editId="697110AE">
                <wp:simplePos x="0" y="0"/>
                <wp:positionH relativeFrom="column">
                  <wp:posOffset>4874</wp:posOffset>
                </wp:positionH>
                <wp:positionV relativeFrom="paragraph">
                  <wp:posOffset>89535</wp:posOffset>
                </wp:positionV>
                <wp:extent cx="2676525" cy="1787113"/>
                <wp:effectExtent l="0" t="0" r="28575" b="22860"/>
                <wp:wrapNone/>
                <wp:docPr id="16" name="Grup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787113"/>
                          <a:chOff x="0" y="0"/>
                          <a:chExt cx="2676525" cy="1787113"/>
                        </a:xfrm>
                      </wpg:grpSpPr>
                      <wps:wsp>
                        <wps:cNvPr id="5" name="Rektangel 5"/>
                        <wps:cNvSpPr/>
                        <wps:spPr>
                          <a:xfrm>
                            <a:off x="0" y="463138"/>
                            <a:ext cx="2676525" cy="13239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588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D6A65" w14:textId="22306CD4" w:rsidR="004F2BBD" w:rsidRDefault="004F2BBD" w:rsidP="004F2BBD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F497D" w:themeColor="text2"/>
                                  <w:szCs w:val="24"/>
                                  <w:lang w:val="sv-SE"/>
                                </w:rPr>
                              </w:pPr>
                              <w:r w:rsidRPr="004F2BBD">
                                <w:rPr>
                                  <w:rFonts w:cstheme="minorHAnsi"/>
                                  <w:b/>
                                  <w:color w:val="1F497D" w:themeColor="text2"/>
                                  <w:szCs w:val="24"/>
                                  <w:lang w:val="sv-SE"/>
                                </w:rPr>
                                <w:t>Möjligheter: Vad är det som gör att vi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F497D" w:themeColor="text2"/>
                                  <w:szCs w:val="24"/>
                                  <w:lang w:val="sv-SE"/>
                                </w:rPr>
                                <w:tab/>
                              </w:r>
                            </w:p>
                            <w:p w14:paraId="5F875265" w14:textId="77777777" w:rsidR="004F2BBD" w:rsidRPr="004F2BBD" w:rsidRDefault="004F2BBD" w:rsidP="004F2BBD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F497D" w:themeColor="text2"/>
                                  <w:szCs w:val="24"/>
                                  <w:lang w:val="sv-SE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F497D" w:themeColor="text2"/>
                                  <w:szCs w:val="24"/>
                                  <w:lang w:val="sv-SE"/>
                                </w:rPr>
                                <w:t>kommer</w:t>
                              </w:r>
                              <w:r w:rsidRPr="004F2BBD">
                                <w:rPr>
                                  <w:rFonts w:cstheme="minorHAnsi"/>
                                  <w:b/>
                                  <w:color w:val="1F497D" w:themeColor="text2"/>
                                  <w:szCs w:val="24"/>
                                  <w:lang w:val="sv-SE"/>
                                </w:rPr>
                                <w:t xml:space="preserve"> lyckas?</w:t>
                              </w:r>
                            </w:p>
                            <w:p w14:paraId="13927835" w14:textId="29CF2DD1" w:rsidR="004F2BBD" w:rsidRPr="004F2BBD" w:rsidRDefault="004F2BBD" w:rsidP="004F2BBD">
                              <w:pPr>
                                <w:rPr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DD17F" id="Grupp 16" o:spid="_x0000_s1029" style="position:absolute;margin-left:.4pt;margin-top:7.05pt;width:210.75pt;height:140.7pt;z-index:251670016" coordsize="26765,1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">
                <v:rect id="Rektangel 5" o:spid="_x0000_s1030" style="position:absolute;top:4631;width:26765;height:1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iHxAAAANoAAAAPAAAAZHJzL2Rvd25yZXYueG1sRI9Ba8JA&#10;FITvBf/D8oTemo1CRa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KwyyIfEAAAA2gAAAA8A&#10;AAAAAAAAAAAAAAAABwIAAGRycy9kb3ducmV2LnhtbFBLBQYAAAAAAwADALcAAAD4AgAAAAA=&#10;" filled="f" strokecolor="#243f60 [1604]" strokeweight="2pt"/>
                <v:shape id="_x0000_s1031" type="#_x0000_t202" style="position:absolute;width:2635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C1D6A65" w14:textId="22306CD4" w:rsidR="004F2BBD" w:rsidRDefault="004F2BBD" w:rsidP="004F2BBD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F497D" w:themeColor="text2"/>
                            <w:szCs w:val="24"/>
                            <w:lang w:val="sv-SE"/>
                          </w:rPr>
                        </w:pPr>
                        <w:r w:rsidRPr="004F2BBD">
                          <w:rPr>
                            <w:rFonts w:cstheme="minorHAnsi"/>
                            <w:b/>
                            <w:color w:val="1F497D" w:themeColor="text2"/>
                            <w:szCs w:val="24"/>
                            <w:lang w:val="sv-SE"/>
                          </w:rPr>
                          <w:t>Möjligheter: Vad är det som gör att vi</w:t>
                        </w:r>
                        <w:r>
                          <w:rPr>
                            <w:rFonts w:cstheme="minorHAnsi"/>
                            <w:b/>
                            <w:color w:val="1F497D" w:themeColor="text2"/>
                            <w:szCs w:val="24"/>
                            <w:lang w:val="sv-SE"/>
                          </w:rPr>
                          <w:tab/>
                        </w:r>
                      </w:p>
                      <w:p w14:paraId="5F875265" w14:textId="77777777" w:rsidR="004F2BBD" w:rsidRPr="004F2BBD" w:rsidRDefault="004F2BBD" w:rsidP="004F2BBD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F497D" w:themeColor="text2"/>
                            <w:szCs w:val="24"/>
                            <w:lang w:val="sv-SE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color w:val="1F497D" w:themeColor="text2"/>
                            <w:szCs w:val="24"/>
                            <w:lang w:val="sv-SE"/>
                          </w:rPr>
                          <w:t>kommer</w:t>
                        </w:r>
                        <w:proofErr w:type="gramEnd"/>
                        <w:r w:rsidRPr="004F2BBD">
                          <w:rPr>
                            <w:rFonts w:cstheme="minorHAnsi"/>
                            <w:b/>
                            <w:color w:val="1F497D" w:themeColor="text2"/>
                            <w:szCs w:val="24"/>
                            <w:lang w:val="sv-SE"/>
                          </w:rPr>
                          <w:t xml:space="preserve"> </w:t>
                        </w:r>
                        <w:proofErr w:type="gramStart"/>
                        <w:r w:rsidRPr="004F2BBD">
                          <w:rPr>
                            <w:rFonts w:cstheme="minorHAnsi"/>
                            <w:b/>
                            <w:color w:val="1F497D" w:themeColor="text2"/>
                            <w:szCs w:val="24"/>
                            <w:lang w:val="sv-SE"/>
                          </w:rPr>
                          <w:t>lyckas</w:t>
                        </w:r>
                        <w:proofErr w:type="gramEnd"/>
                        <w:r w:rsidRPr="004F2BBD">
                          <w:rPr>
                            <w:rFonts w:cstheme="minorHAnsi"/>
                            <w:b/>
                            <w:color w:val="1F497D" w:themeColor="text2"/>
                            <w:szCs w:val="24"/>
                            <w:lang w:val="sv-SE"/>
                          </w:rPr>
                          <w:t>?</w:t>
                        </w:r>
                      </w:p>
                      <w:p w14:paraId="13927835" w14:textId="29CF2DD1" w:rsidR="004F2BBD" w:rsidRPr="004F2BBD" w:rsidRDefault="004F2BBD" w:rsidP="004F2BBD">
                        <w:pPr>
                          <w:rPr>
                            <w:lang w:val="sv-S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BA4D04F" w14:textId="06F51213" w:rsidR="004F2BBD" w:rsidRDefault="004F2BB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188FB880" w14:textId="256AFBD6" w:rsidR="00B63510" w:rsidRPr="00B81C4D" w:rsidRDefault="00B63510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0D92F4BC" w14:textId="77777777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59C37A08" w14:textId="77777777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3B2D656A" w14:textId="77777777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57986B8C" w14:textId="77777777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bookmarkStart w:id="0" w:name="_Hlk66170934"/>
    </w:p>
    <w:p w14:paraId="5475719E" w14:textId="77777777" w:rsidR="00243ACD" w:rsidRDefault="00243AC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bookmarkEnd w:id="0"/>
    <w:p w14:paraId="2F6AEECA" w14:textId="7D665536" w:rsidR="00C1153C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 xml:space="preserve">Definiera 3 konkreta saker ni </w:t>
      </w:r>
      <w:r w:rsidR="00E851C8">
        <w:rPr>
          <w:rFonts w:cstheme="minorHAnsi"/>
          <w:sz w:val="24"/>
          <w:szCs w:val="24"/>
          <w:lang w:val="sv-SE"/>
        </w:rPr>
        <w:t>behöver göra för att kunna starta upp minisim:</w:t>
      </w:r>
    </w:p>
    <w:p w14:paraId="58FE2710" w14:textId="4C673BB8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>1.</w:t>
      </w:r>
      <w:r w:rsidRPr="00B81C4D">
        <w:rPr>
          <w:rFonts w:cstheme="minorHAnsi"/>
          <w:sz w:val="24"/>
          <w:szCs w:val="24"/>
          <w:lang w:val="sv-SE"/>
        </w:rPr>
        <w:br/>
        <w:t>2.</w:t>
      </w:r>
      <w:r w:rsidRPr="00B81C4D">
        <w:rPr>
          <w:rFonts w:cstheme="minorHAnsi"/>
          <w:sz w:val="24"/>
          <w:szCs w:val="24"/>
          <w:lang w:val="sv-SE"/>
        </w:rPr>
        <w:br/>
        <w:t>3.</w:t>
      </w:r>
    </w:p>
    <w:p w14:paraId="3BF0FBFD" w14:textId="77777777" w:rsidR="00E851C8" w:rsidRDefault="00E851C8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381D4A62" w14:textId="59E000D6" w:rsidR="00E851C8" w:rsidRDefault="00E851C8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018CF447" w14:textId="77777777" w:rsidR="00E851C8" w:rsidRDefault="00E851C8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6A59A0D3" w14:textId="73D71E7C" w:rsidR="00B81C4D" w:rsidRPr="00B81C4D" w:rsidRDefault="000A4AB6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8752" behindDoc="0" locked="0" layoutInCell="1" allowOverlap="1" wp14:anchorId="7D3A0805" wp14:editId="76FD03DE">
            <wp:simplePos x="0" y="0"/>
            <wp:positionH relativeFrom="column">
              <wp:posOffset>5548630</wp:posOffset>
            </wp:positionH>
            <wp:positionV relativeFrom="paragraph">
              <wp:posOffset>-925830</wp:posOffset>
            </wp:positionV>
            <wp:extent cx="312420" cy="407070"/>
            <wp:effectExtent l="0" t="0" r="0" b="0"/>
            <wp:wrapNone/>
            <wp:docPr id="7" name="Bildobjekt 7" descr="Idea Clipart Yellow Bulb - Lightbulb Clipart Transparent Background - Png  Download - Full Size Clipart (#1172043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a Clipart Yellow Bulb - Lightbulb Clipart Transparent Background - Png  Download - Full Size Clipart (#1172043) - Pin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C4D" w:rsidRPr="002324E0">
        <w:rPr>
          <w:rFonts w:cstheme="minorHAnsi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0932FB9" wp14:editId="5562BFD2">
                <wp:simplePos x="0" y="0"/>
                <wp:positionH relativeFrom="column">
                  <wp:posOffset>4391025</wp:posOffset>
                </wp:positionH>
                <wp:positionV relativeFrom="paragraph">
                  <wp:posOffset>-978535</wp:posOffset>
                </wp:positionV>
                <wp:extent cx="2137410" cy="1508760"/>
                <wp:effectExtent l="19050" t="0" r="34290" b="26289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508760"/>
                        </a:xfrm>
                        <a:prstGeom prst="cloudCallo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1B13" w14:textId="77777777" w:rsidR="00B81C4D" w:rsidRDefault="00B81C4D" w:rsidP="00B81C4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71568A3" w14:textId="2311B14E" w:rsidR="00B81C4D" w:rsidRPr="00B81C4D" w:rsidRDefault="00E851C8" w:rsidP="00B81C4D">
                            <w:pPr>
                              <w:jc w:val="center"/>
                              <w:rPr>
                                <w:i/>
                                <w:iCs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iCs/>
                                <w:lang w:val="sv-SE"/>
                              </w:rPr>
                              <w:t>Kom ihåg</w:t>
                            </w:r>
                            <w:r w:rsidR="00B81C4D" w:rsidRPr="00B81C4D">
                              <w:rPr>
                                <w:i/>
                                <w:iCs/>
                                <w:lang w:val="sv-SE"/>
                              </w:rPr>
                              <w:t xml:space="preserve"> att bestämma vem som gör vad!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32FB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ruta 2" o:spid="_x0000_s1032" type="#_x0000_t106" style="position:absolute;margin-left:345.75pt;margin-top:-77.05pt;width:168.3pt;height:118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" adj="6300,24300">
                <v:stroke joinstyle="miter"/>
                <v:textbox>
                  <w:txbxContent>
                    <w:p w14:paraId="34421B13" w14:textId="77777777" w:rsidR="00B81C4D" w:rsidRDefault="00B81C4D" w:rsidP="00B81C4D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671568A3" w14:textId="2311B14E" w:rsidR="00B81C4D" w:rsidRPr="00B81C4D" w:rsidRDefault="00E851C8" w:rsidP="00B81C4D">
                      <w:pPr>
                        <w:jc w:val="center"/>
                        <w:rPr>
                          <w:i/>
                          <w:iCs/>
                          <w:lang w:val="sv-SE"/>
                        </w:rPr>
                      </w:pPr>
                      <w:r>
                        <w:rPr>
                          <w:i/>
                          <w:iCs/>
                          <w:lang w:val="sv-SE"/>
                        </w:rPr>
                        <w:t>Kom ihåg</w:t>
                      </w:r>
                      <w:r w:rsidR="00B81C4D" w:rsidRPr="00B81C4D">
                        <w:rPr>
                          <w:i/>
                          <w:iCs/>
                          <w:lang w:val="sv-SE"/>
                        </w:rPr>
                        <w:t xml:space="preserve"> att bestämma vem som gör vad!</w:t>
                      </w:r>
                    </w:p>
                  </w:txbxContent>
                </v:textbox>
              </v:shape>
            </w:pict>
          </mc:Fallback>
        </mc:AlternateContent>
      </w:r>
      <w:r w:rsidR="00B81C4D" w:rsidRPr="00B81C4D">
        <w:rPr>
          <w:rFonts w:ascii="Century Gothic" w:hAnsi="Century Gothic" w:cstheme="minorHAnsi"/>
          <w:b/>
          <w:bCs/>
          <w:sz w:val="28"/>
          <w:szCs w:val="28"/>
          <w:lang w:val="sv-SE"/>
        </w:rPr>
        <w:t>Nästa steg</w:t>
      </w:r>
    </w:p>
    <w:p w14:paraId="30567823" w14:textId="0DA7A7A5" w:rsidR="00E851C8" w:rsidRDefault="00B81C4D" w:rsidP="00E851C8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 xml:space="preserve">Kopiera era 3 konkreta handlingar ni </w:t>
      </w:r>
      <w:r w:rsidR="00E851C8">
        <w:rPr>
          <w:rFonts w:cstheme="minorHAnsi"/>
          <w:sz w:val="24"/>
          <w:szCs w:val="24"/>
          <w:lang w:val="sv-SE"/>
        </w:rPr>
        <w:t>behöver</w:t>
      </w:r>
      <w:r w:rsidRPr="00B81C4D">
        <w:rPr>
          <w:rFonts w:cstheme="minorHAnsi"/>
          <w:sz w:val="24"/>
          <w:szCs w:val="24"/>
          <w:lang w:val="sv-SE"/>
        </w:rPr>
        <w:t xml:space="preserve"> göra för att</w:t>
      </w:r>
      <w:r w:rsidR="00E851C8">
        <w:rPr>
          <w:rFonts w:cstheme="minorHAnsi"/>
          <w:sz w:val="24"/>
          <w:szCs w:val="24"/>
          <w:lang w:val="sv-SE"/>
        </w:rPr>
        <w:t xml:space="preserve"> kunna starta </w:t>
      </w:r>
    </w:p>
    <w:p w14:paraId="0B7BBAF6" w14:textId="5997D1BF" w:rsidR="00B81C4D" w:rsidRPr="00B81C4D" w:rsidRDefault="00E851C8" w:rsidP="00E851C8">
      <w:pPr>
        <w:spacing w:after="0"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upp minisim</w:t>
      </w:r>
      <w:r w:rsidR="00373460">
        <w:rPr>
          <w:rFonts w:cstheme="minorHAnsi"/>
          <w:sz w:val="24"/>
          <w:szCs w:val="24"/>
          <w:lang w:val="sv-SE"/>
        </w:rPr>
        <w:t>:</w:t>
      </w:r>
    </w:p>
    <w:p w14:paraId="24C02FF5" w14:textId="77777777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>1.</w:t>
      </w:r>
      <w:r w:rsidRPr="00B81C4D">
        <w:rPr>
          <w:rFonts w:cstheme="minorHAnsi"/>
          <w:sz w:val="24"/>
          <w:szCs w:val="24"/>
          <w:lang w:val="sv-SE"/>
        </w:rPr>
        <w:br/>
        <w:t>2.</w:t>
      </w:r>
      <w:r w:rsidRPr="00B81C4D">
        <w:rPr>
          <w:rFonts w:cstheme="minorHAnsi"/>
          <w:sz w:val="24"/>
          <w:szCs w:val="24"/>
          <w:lang w:val="sv-SE"/>
        </w:rPr>
        <w:br/>
        <w:t>3.</w:t>
      </w:r>
    </w:p>
    <w:p w14:paraId="42597D4E" w14:textId="53CD8DFC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0D901F" wp14:editId="6042F730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393055" cy="795443"/>
                <wp:effectExtent l="0" t="0" r="17145" b="2413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954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CF663" id="Rektangel 13" o:spid="_x0000_s1026" style="position:absolute;margin-left:0;margin-top:31.55pt;width:424.65pt;height:62.6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" fillcolor="white [3212]" strokecolor="black [3213]" strokeweight="2pt">
                <w10:wrap anchorx="margin"/>
              </v:rect>
            </w:pict>
          </mc:Fallback>
        </mc:AlternateContent>
      </w:r>
      <w:r w:rsidRPr="00B81C4D">
        <w:rPr>
          <w:rFonts w:cstheme="minorHAnsi"/>
          <w:sz w:val="24"/>
          <w:szCs w:val="24"/>
          <w:lang w:val="sv-SE"/>
        </w:rPr>
        <w:t>Vad kan ni göra för att arbeta mot dessa</w:t>
      </w:r>
      <w:r w:rsidR="000A4AB6">
        <w:rPr>
          <w:rFonts w:cstheme="minorHAnsi"/>
          <w:sz w:val="24"/>
          <w:szCs w:val="24"/>
          <w:lang w:val="sv-SE"/>
        </w:rPr>
        <w:t>?</w:t>
      </w:r>
      <w:r w:rsidRPr="00B81C4D">
        <w:rPr>
          <w:rFonts w:cstheme="minorHAnsi"/>
          <w:sz w:val="24"/>
          <w:szCs w:val="24"/>
          <w:lang w:val="sv-SE"/>
        </w:rPr>
        <w:t xml:space="preserve"> </w:t>
      </w:r>
      <w:r w:rsidRPr="00B81C4D">
        <w:rPr>
          <w:rFonts w:cstheme="minorHAnsi"/>
          <w:sz w:val="24"/>
          <w:szCs w:val="24"/>
          <w:lang w:val="sv-SE"/>
        </w:rPr>
        <w:br/>
        <w:t>Imorgon</w:t>
      </w:r>
      <w:r w:rsidR="00AF28CC">
        <w:rPr>
          <w:rFonts w:cstheme="minorHAnsi"/>
          <w:sz w:val="24"/>
          <w:szCs w:val="24"/>
          <w:lang w:val="sv-SE"/>
        </w:rPr>
        <w:t>:</w:t>
      </w:r>
      <w:r w:rsidRPr="00B81C4D">
        <w:rPr>
          <w:rFonts w:cstheme="minorHAnsi"/>
          <w:sz w:val="24"/>
          <w:szCs w:val="24"/>
          <w:lang w:val="sv-SE"/>
        </w:rPr>
        <w:tab/>
      </w:r>
      <w:r w:rsidRPr="00B81C4D">
        <w:rPr>
          <w:rFonts w:cstheme="minorHAnsi"/>
          <w:sz w:val="24"/>
          <w:szCs w:val="24"/>
          <w:lang w:val="sv-SE"/>
        </w:rPr>
        <w:br/>
      </w:r>
      <w:r w:rsidRPr="00B81C4D">
        <w:rPr>
          <w:rFonts w:cstheme="minorHAnsi"/>
          <w:sz w:val="24"/>
          <w:szCs w:val="24"/>
          <w:lang w:val="sv-SE"/>
        </w:rPr>
        <w:tab/>
        <w:t xml:space="preserve">    </w:t>
      </w:r>
      <w:r w:rsidRPr="00B81C4D">
        <w:rPr>
          <w:rFonts w:cstheme="minorHAnsi"/>
          <w:sz w:val="24"/>
          <w:szCs w:val="24"/>
          <w:lang w:val="sv-SE"/>
        </w:rPr>
        <w:tab/>
        <w:t xml:space="preserve">            </w:t>
      </w:r>
    </w:p>
    <w:p w14:paraId="7E28E29D" w14:textId="47D1466E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468F1840" w14:textId="0287EC00" w:rsidR="00AF28CC" w:rsidRDefault="00B81C4D" w:rsidP="00AF28CC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br/>
      </w:r>
    </w:p>
    <w:p w14:paraId="018A939B" w14:textId="54B4F5BA" w:rsidR="00B81C4D" w:rsidRPr="00B81C4D" w:rsidRDefault="00AF28CC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C37101" wp14:editId="4819285A">
                <wp:simplePos x="0" y="0"/>
                <wp:positionH relativeFrom="margin">
                  <wp:posOffset>0</wp:posOffset>
                </wp:positionH>
                <wp:positionV relativeFrom="paragraph">
                  <wp:posOffset>191135</wp:posOffset>
                </wp:positionV>
                <wp:extent cx="5393055" cy="786976"/>
                <wp:effectExtent l="0" t="0" r="17145" b="1333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86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7AD4" id="Rektangel 15" o:spid="_x0000_s1026" style="position:absolute;margin-left:0;margin-top:15.05pt;width:424.65pt;height:61.9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" fillcolor="white [3212]" strokecolor="black [3213]" strokeweight="2pt">
                <w10:wrap anchorx="margin"/>
              </v:rect>
            </w:pict>
          </mc:Fallback>
        </mc:AlternateContent>
      </w:r>
      <w:r w:rsidR="00B81C4D" w:rsidRPr="00B81C4D">
        <w:rPr>
          <w:rFonts w:cstheme="minorHAnsi"/>
          <w:sz w:val="24"/>
          <w:szCs w:val="24"/>
          <w:lang w:val="sv-SE"/>
        </w:rPr>
        <w:t>Inom en månad</w:t>
      </w:r>
      <w:r>
        <w:rPr>
          <w:rFonts w:cstheme="minorHAnsi"/>
          <w:sz w:val="24"/>
          <w:szCs w:val="24"/>
          <w:lang w:val="sv-SE"/>
        </w:rPr>
        <w:t>:</w:t>
      </w:r>
    </w:p>
    <w:p w14:paraId="3C4D4A72" w14:textId="77777777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7C2DC689" w14:textId="20F68405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6CC2E3C0" w14:textId="77777777" w:rsidR="00AF28CC" w:rsidRDefault="00AF28CC" w:rsidP="00AF28CC">
      <w:pPr>
        <w:spacing w:after="0" w:line="240" w:lineRule="auto"/>
        <w:rPr>
          <w:rFonts w:cstheme="minorHAnsi"/>
          <w:sz w:val="24"/>
          <w:szCs w:val="24"/>
          <w:lang w:val="sv-SE"/>
        </w:rPr>
      </w:pPr>
    </w:p>
    <w:p w14:paraId="03267A3F" w14:textId="18E0F6CC" w:rsidR="00B81C4D" w:rsidRPr="00B81C4D" w:rsidRDefault="00AF28CC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029836" wp14:editId="389FE716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393055" cy="727710"/>
                <wp:effectExtent l="0" t="0" r="17145" b="1524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27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821FE" id="Rektangel 14" o:spid="_x0000_s1026" style="position:absolute;margin-left:0;margin-top:16pt;width:424.65pt;height:57.3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" fillcolor="white [3212]" strokecolor="black [3213]" strokeweight="2pt">
                <w10:wrap anchorx="margin"/>
              </v:rect>
            </w:pict>
          </mc:Fallback>
        </mc:AlternateContent>
      </w:r>
      <w:r w:rsidR="00B81C4D" w:rsidRPr="00B81C4D">
        <w:rPr>
          <w:rFonts w:cstheme="minorHAnsi"/>
          <w:sz w:val="24"/>
          <w:szCs w:val="24"/>
          <w:lang w:val="sv-SE"/>
        </w:rPr>
        <w:t>Inom 6 mån</w:t>
      </w:r>
      <w:r>
        <w:rPr>
          <w:rFonts w:cstheme="minorHAnsi"/>
          <w:sz w:val="24"/>
          <w:szCs w:val="24"/>
          <w:lang w:val="sv-SE"/>
        </w:rPr>
        <w:t>:</w:t>
      </w:r>
    </w:p>
    <w:p w14:paraId="762C7BC1" w14:textId="590BB3D2" w:rsidR="00B81C4D" w:rsidRPr="00B81C4D" w:rsidRDefault="00B81C4D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23949626" w14:textId="77777777" w:rsidR="00B81C4D" w:rsidRPr="00B81C4D" w:rsidRDefault="00B81C4D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1651041A" w14:textId="77777777" w:rsidR="00B81C4D" w:rsidRPr="00B81C4D" w:rsidRDefault="00B81C4D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3D171A2F" w14:textId="40FFBF96" w:rsidR="00B81C4D" w:rsidRDefault="00B81C4D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2E65C69E" w14:textId="0535948B" w:rsidR="00373460" w:rsidRDefault="00243ACD" w:rsidP="00243AC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  <w:r>
        <w:rPr>
          <w:rFonts w:ascii="Century Gothic" w:hAnsi="Century Gothic" w:cstheme="minorHAnsi"/>
          <w:b/>
          <w:bCs/>
          <w:sz w:val="28"/>
          <w:szCs w:val="28"/>
          <w:lang w:val="sv-SE"/>
        </w:rPr>
        <w:t>Tips!</w:t>
      </w:r>
    </w:p>
    <w:p w14:paraId="739051D0" w14:textId="16484998" w:rsidR="00243ACD" w:rsidRDefault="00E851C8" w:rsidP="00243ACD">
      <w:pPr>
        <w:spacing w:line="240" w:lineRule="auto"/>
        <w:jc w:val="both"/>
        <w:rPr>
          <w:rFonts w:cstheme="minorHAnsi"/>
          <w:bCs/>
          <w:sz w:val="24"/>
          <w:szCs w:val="28"/>
          <w:lang w:val="sv-SE"/>
        </w:rPr>
      </w:pPr>
      <w:r>
        <w:rPr>
          <w:rFonts w:cstheme="minorHAnsi"/>
          <w:bCs/>
          <w:sz w:val="24"/>
          <w:szCs w:val="28"/>
          <w:lang w:val="sv-SE"/>
        </w:rPr>
        <w:t xml:space="preserve">Minisimsboken - </w:t>
      </w:r>
      <w:hyperlink r:id="rId13" w:history="1">
        <w:r w:rsidRPr="003C2E8D">
          <w:rPr>
            <w:rStyle w:val="Hyperlnk"/>
            <w:rFonts w:cstheme="minorHAnsi"/>
            <w:bCs/>
            <w:sz w:val="24"/>
            <w:szCs w:val="28"/>
            <w:lang w:val="sv-SE"/>
          </w:rPr>
          <w:t>https://www.sisuforlag.se/produkt/minisim/</w:t>
        </w:r>
      </w:hyperlink>
      <w:r>
        <w:rPr>
          <w:rFonts w:cstheme="minorHAnsi"/>
          <w:bCs/>
          <w:sz w:val="24"/>
          <w:szCs w:val="28"/>
          <w:lang w:val="sv-SE"/>
        </w:rPr>
        <w:t xml:space="preserve"> </w:t>
      </w:r>
    </w:p>
    <w:p w14:paraId="27E7981E" w14:textId="6D2C8DA8" w:rsidR="00E851C8" w:rsidRPr="00243ACD" w:rsidRDefault="00E851C8" w:rsidP="00243ACD">
      <w:pPr>
        <w:spacing w:line="240" w:lineRule="auto"/>
        <w:jc w:val="both"/>
        <w:rPr>
          <w:rFonts w:cstheme="minorHAnsi"/>
          <w:bCs/>
          <w:sz w:val="28"/>
          <w:szCs w:val="28"/>
          <w:lang w:val="sv-SE"/>
        </w:rPr>
      </w:pPr>
      <w:r>
        <w:rPr>
          <w:rFonts w:cstheme="minorHAnsi"/>
          <w:bCs/>
          <w:sz w:val="24"/>
          <w:szCs w:val="28"/>
          <w:lang w:val="sv-SE"/>
        </w:rPr>
        <w:t xml:space="preserve">Besök gärna en förening som har minisim och se hur de gör. Kontakta din </w:t>
      </w:r>
      <w:hyperlink r:id="rId14" w:tgtFrame="_blank" w:history="1">
        <w:r w:rsidRPr="00E851C8">
          <w:rPr>
            <w:rStyle w:val="Hyperlnk"/>
            <w:rFonts w:cstheme="minorHAnsi"/>
            <w:bCs/>
            <w:sz w:val="24"/>
            <w:szCs w:val="28"/>
            <w:lang w:val="sv-SE"/>
          </w:rPr>
          <w:t>utvecklingskonsulent</w:t>
        </w:r>
      </w:hyperlink>
      <w:r>
        <w:rPr>
          <w:rFonts w:cstheme="minorHAnsi"/>
          <w:bCs/>
          <w:sz w:val="24"/>
          <w:szCs w:val="28"/>
          <w:lang w:val="sv-SE"/>
        </w:rPr>
        <w:t xml:space="preserve"> för tips. </w:t>
      </w:r>
    </w:p>
    <w:p w14:paraId="436DCD5E" w14:textId="639337D7" w:rsidR="00373460" w:rsidRDefault="00373460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21D21989" w14:textId="77777777" w:rsidR="00373460" w:rsidRPr="00B81C4D" w:rsidRDefault="00373460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503B24D1" w14:textId="147673A3" w:rsidR="00B81C4D" w:rsidRPr="00E851C8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E851C8">
        <w:rPr>
          <w:rFonts w:ascii="Century Gothic" w:hAnsi="Century Gothic" w:cstheme="minorHAnsi"/>
          <w:b/>
          <w:bCs/>
          <w:sz w:val="28"/>
          <w:szCs w:val="28"/>
          <w:lang w:val="sv-SE"/>
        </w:rPr>
        <w:lastRenderedPageBreak/>
        <w:t>Uppföljning</w:t>
      </w:r>
    </w:p>
    <w:p w14:paraId="0800501A" w14:textId="77777777" w:rsidR="00B81C4D" w:rsidRDefault="00B81C4D" w:rsidP="00B81C4D">
      <w:pPr>
        <w:pStyle w:val="Liststycke"/>
        <w:numPr>
          <w:ilvl w:val="0"/>
          <w:numId w:val="1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Gå laget runt och återrapportera kring de konkretiserade handlingarna. </w:t>
      </w:r>
    </w:p>
    <w:p w14:paraId="0F0DB7AF" w14:textId="77777777" w:rsidR="00B81C4D" w:rsidRDefault="00B81C4D" w:rsidP="00B81C4D">
      <w:pPr>
        <w:pStyle w:val="Liststycke"/>
        <w:numPr>
          <w:ilvl w:val="0"/>
          <w:numId w:val="3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har gått bra/mindre bra?</w:t>
      </w:r>
    </w:p>
    <w:p w14:paraId="7582712C" w14:textId="77777777" w:rsidR="00AF28CC" w:rsidRDefault="00B81C4D" w:rsidP="00B81C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+</w:t>
      </w:r>
      <w:r>
        <w:rPr>
          <w:rFonts w:cstheme="minorHAnsi"/>
          <w:sz w:val="24"/>
          <w:szCs w:val="24"/>
        </w:rPr>
        <w:br/>
        <w:t>_________________________________________________________________________________</w:t>
      </w:r>
    </w:p>
    <w:p w14:paraId="0DA36B51" w14:textId="283CA4D0" w:rsidR="00AF28CC" w:rsidRDefault="00B81C4D" w:rsidP="00B81C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1C4C7DEE" w14:textId="4A8203F2" w:rsidR="00B81C4D" w:rsidRDefault="00AF28CC" w:rsidP="00B81C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  <w:r w:rsidR="00B81C4D">
        <w:rPr>
          <w:rFonts w:cstheme="minorHAnsi"/>
          <w:sz w:val="24"/>
          <w:szCs w:val="24"/>
        </w:rPr>
        <w:t>__________________________________________________________</w:t>
      </w:r>
    </w:p>
    <w:p w14:paraId="6C8549A7" w14:textId="2B440E34" w:rsidR="00CE7740" w:rsidRDefault="00B81C4D" w:rsidP="00D8071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</w:p>
    <w:p w14:paraId="61F64986" w14:textId="77777777" w:rsidR="00CE7740" w:rsidRDefault="00CE7740" w:rsidP="00CE774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406F8BF2" w14:textId="77777777" w:rsidR="00CE7740" w:rsidRDefault="00CE7740" w:rsidP="00CE7740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6F9CBA8D" w14:textId="6AAD9E4B" w:rsidR="00D80710" w:rsidRDefault="00D80710" w:rsidP="00B81C4D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</w:p>
    <w:p w14:paraId="5AAA0ED5" w14:textId="526677D1" w:rsidR="00E851C8" w:rsidRPr="002324E0" w:rsidRDefault="00E851C8" w:rsidP="00D80710">
      <w:pPr>
        <w:spacing w:line="240" w:lineRule="auto"/>
        <w:rPr>
          <w:rFonts w:cstheme="minorHAnsi"/>
          <w:sz w:val="24"/>
          <w:szCs w:val="24"/>
        </w:rPr>
      </w:pPr>
    </w:p>
    <w:p w14:paraId="21A7A028" w14:textId="77777777" w:rsidR="00B81C4D" w:rsidRDefault="00B81C4D" w:rsidP="00B81C4D">
      <w:pPr>
        <w:pStyle w:val="Liststycke"/>
        <w:numPr>
          <w:ilvl w:val="0"/>
          <w:numId w:val="1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önskar ni ska leva vidare och hur ska det leva vidare?</w:t>
      </w:r>
    </w:p>
    <w:tbl>
      <w:tblPr>
        <w:tblStyle w:val="Tabellrutnt"/>
        <w:tblW w:w="9311" w:type="dxa"/>
        <w:tblLook w:val="04A0" w:firstRow="1" w:lastRow="0" w:firstColumn="1" w:lastColumn="0" w:noHBand="0" w:noVBand="1"/>
      </w:tblPr>
      <w:tblGrid>
        <w:gridCol w:w="3103"/>
        <w:gridCol w:w="3104"/>
        <w:gridCol w:w="3104"/>
      </w:tblGrid>
      <w:tr w:rsidR="00B81C4D" w14:paraId="523FEE9E" w14:textId="77777777" w:rsidTr="001A64CA">
        <w:trPr>
          <w:trHeight w:val="515"/>
        </w:trPr>
        <w:tc>
          <w:tcPr>
            <w:tcW w:w="3103" w:type="dxa"/>
            <w:shd w:val="clear" w:color="auto" w:fill="EEECE1" w:themeFill="background2"/>
          </w:tcPr>
          <w:p w14:paraId="36B7E710" w14:textId="77777777" w:rsidR="00B81C4D" w:rsidRPr="002324E0" w:rsidRDefault="00B81C4D" w:rsidP="001A64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Vad ska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4828240F" w14:textId="77777777" w:rsidR="00B81C4D" w:rsidRPr="002324E0" w:rsidRDefault="00B81C4D" w:rsidP="001A64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Hur ska det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46FC25B8" w14:textId="77777777" w:rsidR="00B81C4D" w:rsidRPr="002324E0" w:rsidRDefault="00B81C4D" w:rsidP="001A64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Vem ska göra detta?</w:t>
            </w:r>
          </w:p>
        </w:tc>
      </w:tr>
      <w:tr w:rsidR="00B81C4D" w14:paraId="480AB4D5" w14:textId="77777777" w:rsidTr="001A64CA">
        <w:trPr>
          <w:trHeight w:val="730"/>
        </w:trPr>
        <w:tc>
          <w:tcPr>
            <w:tcW w:w="3103" w:type="dxa"/>
          </w:tcPr>
          <w:p w14:paraId="79B1F704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3B5E4991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2B3915EB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C4D" w14:paraId="1880F8B4" w14:textId="77777777" w:rsidTr="001A64CA">
        <w:trPr>
          <w:trHeight w:val="760"/>
        </w:trPr>
        <w:tc>
          <w:tcPr>
            <w:tcW w:w="3103" w:type="dxa"/>
          </w:tcPr>
          <w:p w14:paraId="5DC82EC3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63B6D172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778DDDC0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C4D" w14:paraId="1D3473B8" w14:textId="77777777" w:rsidTr="001A64CA">
        <w:trPr>
          <w:trHeight w:val="730"/>
        </w:trPr>
        <w:tc>
          <w:tcPr>
            <w:tcW w:w="3103" w:type="dxa"/>
          </w:tcPr>
          <w:p w14:paraId="26D1BEE0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579454AA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7080EDEC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C4D" w14:paraId="4CFFDA27" w14:textId="77777777" w:rsidTr="001A64CA">
        <w:trPr>
          <w:trHeight w:val="730"/>
        </w:trPr>
        <w:tc>
          <w:tcPr>
            <w:tcW w:w="3103" w:type="dxa"/>
          </w:tcPr>
          <w:p w14:paraId="00480C6D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67115603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1F1D9593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C4D" w14:paraId="5ADAFEE7" w14:textId="77777777" w:rsidTr="001A64CA">
        <w:trPr>
          <w:trHeight w:val="730"/>
        </w:trPr>
        <w:tc>
          <w:tcPr>
            <w:tcW w:w="3103" w:type="dxa"/>
          </w:tcPr>
          <w:p w14:paraId="0E60FB63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3998CA0D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358C1A55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71BD76" w14:textId="77777777" w:rsidR="00B81C4D" w:rsidRDefault="00B81C4D" w:rsidP="00B81C4D">
      <w:pPr>
        <w:pStyle w:val="Liststycke"/>
        <w:spacing w:after="160" w:afterAutospacing="0" w:line="240" w:lineRule="auto"/>
        <w:rPr>
          <w:rFonts w:cstheme="minorHAnsi"/>
          <w:sz w:val="24"/>
          <w:szCs w:val="24"/>
        </w:rPr>
      </w:pPr>
    </w:p>
    <w:p w14:paraId="02E5F037" w14:textId="41AF3A9F" w:rsidR="00E851C8" w:rsidRPr="00E851C8" w:rsidRDefault="00B81C4D" w:rsidP="004C08E2">
      <w:pPr>
        <w:pStyle w:val="Liststycke"/>
        <w:numPr>
          <w:ilvl w:val="0"/>
          <w:numId w:val="1"/>
        </w:numPr>
        <w:spacing w:after="160" w:afterAutospacing="0" w:line="240" w:lineRule="auto"/>
        <w:ind w:left="360"/>
        <w:rPr>
          <w:b/>
        </w:rPr>
      </w:pPr>
      <w:r w:rsidRPr="00E851C8">
        <w:rPr>
          <w:rFonts w:cstheme="minorHAnsi"/>
          <w:sz w:val="24"/>
          <w:szCs w:val="24"/>
        </w:rPr>
        <w:t>Nästa steg?</w:t>
      </w:r>
    </w:p>
    <w:p w14:paraId="7A68C032" w14:textId="77777777" w:rsidR="00E851C8" w:rsidRPr="00E851C8" w:rsidRDefault="00E851C8" w:rsidP="00E851C8">
      <w:pPr>
        <w:pStyle w:val="Liststycke"/>
        <w:spacing w:after="160" w:afterAutospacing="0" w:line="240" w:lineRule="auto"/>
        <w:ind w:left="360"/>
        <w:rPr>
          <w:b/>
        </w:rPr>
      </w:pPr>
    </w:p>
    <w:p w14:paraId="2AE3337F" w14:textId="77777777" w:rsidR="00E851C8" w:rsidRDefault="00E851C8" w:rsidP="00E851C8">
      <w:pPr>
        <w:pStyle w:val="Liststycke"/>
        <w:spacing w:after="160" w:afterAutospacing="0" w:line="240" w:lineRule="auto"/>
        <w:ind w:left="360"/>
        <w:rPr>
          <w:rFonts w:cstheme="minorHAnsi"/>
          <w:b/>
          <w:sz w:val="28"/>
          <w:szCs w:val="28"/>
        </w:rPr>
      </w:pPr>
    </w:p>
    <w:p w14:paraId="7F1AD986" w14:textId="400F6D5C" w:rsidR="005E7128" w:rsidRPr="00E851C8" w:rsidRDefault="00B81C4D" w:rsidP="00E851C8">
      <w:pPr>
        <w:pStyle w:val="Liststycke"/>
        <w:spacing w:after="160" w:afterAutospacing="0" w:line="240" w:lineRule="auto"/>
        <w:ind w:left="360"/>
        <w:rPr>
          <w:b/>
        </w:rPr>
      </w:pPr>
      <w:r w:rsidRPr="00E851C8">
        <w:rPr>
          <w:rFonts w:cstheme="minorHAnsi"/>
          <w:b/>
          <w:sz w:val="28"/>
          <w:szCs w:val="28"/>
        </w:rPr>
        <w:t>Lycka till!</w:t>
      </w:r>
    </w:p>
    <w:sectPr w:rsidR="005E7128" w:rsidRPr="00E851C8" w:rsidSect="009E08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5C79" w14:textId="77777777" w:rsidR="005E7128" w:rsidRDefault="005E7128" w:rsidP="00020D51">
      <w:pPr>
        <w:spacing w:after="0" w:line="240" w:lineRule="auto"/>
      </w:pPr>
      <w:r>
        <w:separator/>
      </w:r>
    </w:p>
  </w:endnote>
  <w:endnote w:type="continuationSeparator" w:id="0">
    <w:p w14:paraId="6E213DA7" w14:textId="77777777" w:rsidR="005E7128" w:rsidRDefault="005E7128" w:rsidP="000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4389034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730B704" w14:textId="77777777" w:rsidR="006762B8" w:rsidRDefault="006762B8" w:rsidP="00D949BD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2E9FEDA" w14:textId="77777777" w:rsidR="006762B8" w:rsidRDefault="006762B8" w:rsidP="006762B8">
    <w:pPr>
      <w:pStyle w:val="Sidfot"/>
      <w:ind w:firstLine="360"/>
    </w:pPr>
  </w:p>
  <w:p w14:paraId="75E2C855" w14:textId="77777777" w:rsidR="00D93E8A" w:rsidRDefault="00D93E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B806" w14:textId="77777777" w:rsidR="006762B8" w:rsidRDefault="006762B8" w:rsidP="006762B8">
    <w:pPr>
      <w:pStyle w:val="Sidfo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A916" w14:textId="77777777" w:rsidR="005E7844" w:rsidRDefault="005E7844" w:rsidP="005E7844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523AD0" wp14:editId="3EA6FF6D">
              <wp:simplePos x="0" y="0"/>
              <wp:positionH relativeFrom="column">
                <wp:posOffset>5450205</wp:posOffset>
              </wp:positionH>
              <wp:positionV relativeFrom="paragraph">
                <wp:posOffset>-460375</wp:posOffset>
              </wp:positionV>
              <wp:extent cx="847725" cy="495300"/>
              <wp:effectExtent l="0" t="0" r="952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D746B" id="Rektangel 1" o:spid="_x0000_s1026" style="position:absolute;margin-left:429.15pt;margin-top:-36.25pt;width:66.7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BD00" w14:textId="77777777" w:rsidR="005E7128" w:rsidRDefault="005E7128" w:rsidP="00020D51">
      <w:pPr>
        <w:spacing w:after="0" w:line="240" w:lineRule="auto"/>
      </w:pPr>
      <w:r>
        <w:separator/>
      </w:r>
    </w:p>
  </w:footnote>
  <w:footnote w:type="continuationSeparator" w:id="0">
    <w:p w14:paraId="116745CB" w14:textId="77777777" w:rsidR="005E7128" w:rsidRDefault="005E7128" w:rsidP="000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52775605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1E3B9B6B" w14:textId="77777777" w:rsidR="006762B8" w:rsidRDefault="006762B8" w:rsidP="00D949BD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FC6208D" w14:textId="77777777" w:rsidR="006762B8" w:rsidRDefault="006762B8" w:rsidP="006762B8">
    <w:pPr>
      <w:pStyle w:val="Sidhuvud"/>
      <w:ind w:firstLine="360"/>
    </w:pPr>
  </w:p>
  <w:p w14:paraId="1EDBA268" w14:textId="77777777" w:rsidR="00D93E8A" w:rsidRDefault="00D93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8597" w14:textId="77777777" w:rsidR="00020D51" w:rsidRDefault="00B21DFC" w:rsidP="006762B8">
    <w:pPr>
      <w:pStyle w:val="Sidhuvud"/>
      <w:ind w:firstLine="360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038EEE9F" wp14:editId="1D64EFB7">
          <wp:simplePos x="0" y="0"/>
          <wp:positionH relativeFrom="page">
            <wp:posOffset>23247</wp:posOffset>
          </wp:positionH>
          <wp:positionV relativeFrom="page">
            <wp:posOffset>6338</wp:posOffset>
          </wp:positionV>
          <wp:extent cx="7541999" cy="10660203"/>
          <wp:effectExtent l="0" t="0" r="190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6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4148E0AD" w14:textId="77777777" w:rsidR="00D93E8A" w:rsidRDefault="00D93E8A" w:rsidP="004F2BBD">
    <w:pPr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3AB1" w14:textId="77777777" w:rsidR="00B21DFC" w:rsidRDefault="00A4671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444D062D" wp14:editId="59F2C181">
          <wp:simplePos x="0" y="0"/>
          <wp:positionH relativeFrom="page">
            <wp:posOffset>18583</wp:posOffset>
          </wp:positionH>
          <wp:positionV relativeFrom="page">
            <wp:posOffset>9236</wp:posOffset>
          </wp:positionV>
          <wp:extent cx="7544118" cy="10663200"/>
          <wp:effectExtent l="0" t="0" r="0" b="508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18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88">
      <w:rPr>
        <w:rFonts w:cstheme="minorHAnsi"/>
        <w:noProof/>
        <w:sz w:val="19"/>
        <w:szCs w:val="19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50F6493B" wp14:editId="13642E55">
              <wp:simplePos x="0" y="0"/>
              <wp:positionH relativeFrom="margin">
                <wp:posOffset>1639570</wp:posOffset>
              </wp:positionH>
              <wp:positionV relativeFrom="page">
                <wp:posOffset>1602777</wp:posOffset>
              </wp:positionV>
              <wp:extent cx="4469130" cy="838200"/>
              <wp:effectExtent l="0" t="0" r="1270" b="0"/>
              <wp:wrapTopAndBottom/>
              <wp:docPr id="24" name="Textru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A1C57A" w14:textId="38A48EFB" w:rsidR="0006602F" w:rsidRPr="005C3602" w:rsidRDefault="004F2588" w:rsidP="0006602F">
                          <w:pPr>
                            <w:jc w:val="right"/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begin"/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separate"/>
                          </w:r>
                          <w:r w:rsidR="000A4AB6">
                            <w:rPr>
                              <w:noProof/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t>24 maj 2023</w: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6493B" id="_x0000_t202" coordsize="21600,21600" o:spt="202" path="m,l,21600r21600,l21600,xe">
              <v:stroke joinstyle="miter"/>
              <v:path gradientshapeok="t" o:connecttype="rect"/>
            </v:shapetype>
            <v:shape id="Textruta 24" o:spid="_x0000_s1033" type="#_x0000_t202" style="position:absolute;margin-left:129.1pt;margin-top:126.2pt;width:351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" o:allowoverlap="f" fillcolor="white [3201]" stroked="f" strokeweight=".5pt">
              <v:textbox inset="0,0,0,0">
                <w:txbxContent>
                  <w:p w14:paraId="27A1C57A" w14:textId="38A48EFB" w:rsidR="0006602F" w:rsidRPr="005C3602" w:rsidRDefault="004F2588" w:rsidP="0006602F">
                    <w:pPr>
                      <w:jc w:val="right"/>
                      <w:rPr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begin"/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instrText xml:space="preserve"> TIME \@ "d MMMM yyyy" </w:instrTex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separate"/>
                    </w:r>
                    <w:r w:rsidR="000A4AB6">
                      <w:rPr>
                        <w:noProof/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t>24 maj 2023</w: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FE9"/>
    <w:multiLevelType w:val="hybridMultilevel"/>
    <w:tmpl w:val="6D8E3E98"/>
    <w:lvl w:ilvl="0" w:tplc="A7E6A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78C4"/>
    <w:multiLevelType w:val="hybridMultilevel"/>
    <w:tmpl w:val="C3BC81A6"/>
    <w:lvl w:ilvl="0" w:tplc="C764D8A4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824501"/>
    <w:multiLevelType w:val="hybridMultilevel"/>
    <w:tmpl w:val="70F60E96"/>
    <w:lvl w:ilvl="0" w:tplc="F62226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732744">
    <w:abstractNumId w:val="0"/>
  </w:num>
  <w:num w:numId="2" w16cid:durableId="930431920">
    <w:abstractNumId w:val="2"/>
  </w:num>
  <w:num w:numId="3" w16cid:durableId="59999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28"/>
    <w:rsid w:val="00020D51"/>
    <w:rsid w:val="00055842"/>
    <w:rsid w:val="0006602F"/>
    <w:rsid w:val="000A4AB6"/>
    <w:rsid w:val="000D7169"/>
    <w:rsid w:val="000F6C46"/>
    <w:rsid w:val="00192D99"/>
    <w:rsid w:val="0022693F"/>
    <w:rsid w:val="00231017"/>
    <w:rsid w:val="00243ACD"/>
    <w:rsid w:val="002609EA"/>
    <w:rsid w:val="00264989"/>
    <w:rsid w:val="002F1D2C"/>
    <w:rsid w:val="002F59CB"/>
    <w:rsid w:val="00336664"/>
    <w:rsid w:val="00373460"/>
    <w:rsid w:val="00386E02"/>
    <w:rsid w:val="003F0000"/>
    <w:rsid w:val="00414568"/>
    <w:rsid w:val="004968F2"/>
    <w:rsid w:val="004C1DC3"/>
    <w:rsid w:val="004F2588"/>
    <w:rsid w:val="004F2BBD"/>
    <w:rsid w:val="005C3602"/>
    <w:rsid w:val="005E7128"/>
    <w:rsid w:val="005E7844"/>
    <w:rsid w:val="00603449"/>
    <w:rsid w:val="0064480B"/>
    <w:rsid w:val="00650593"/>
    <w:rsid w:val="006762B8"/>
    <w:rsid w:val="00683A0C"/>
    <w:rsid w:val="007B71E6"/>
    <w:rsid w:val="007D7E50"/>
    <w:rsid w:val="00840D5F"/>
    <w:rsid w:val="008470D4"/>
    <w:rsid w:val="00886F20"/>
    <w:rsid w:val="008C1D17"/>
    <w:rsid w:val="008C2208"/>
    <w:rsid w:val="009011F2"/>
    <w:rsid w:val="00930348"/>
    <w:rsid w:val="009E088D"/>
    <w:rsid w:val="009F4ED2"/>
    <w:rsid w:val="00A36B1D"/>
    <w:rsid w:val="00A46710"/>
    <w:rsid w:val="00A83370"/>
    <w:rsid w:val="00AF28CC"/>
    <w:rsid w:val="00B108A5"/>
    <w:rsid w:val="00B15579"/>
    <w:rsid w:val="00B217E0"/>
    <w:rsid w:val="00B21DFC"/>
    <w:rsid w:val="00B63510"/>
    <w:rsid w:val="00B81C4D"/>
    <w:rsid w:val="00BA5AF5"/>
    <w:rsid w:val="00BD17E3"/>
    <w:rsid w:val="00C1153C"/>
    <w:rsid w:val="00C15F28"/>
    <w:rsid w:val="00C3357E"/>
    <w:rsid w:val="00C55CC3"/>
    <w:rsid w:val="00CE56EC"/>
    <w:rsid w:val="00CE7740"/>
    <w:rsid w:val="00D14451"/>
    <w:rsid w:val="00D202E1"/>
    <w:rsid w:val="00D20CA2"/>
    <w:rsid w:val="00D80710"/>
    <w:rsid w:val="00D93E8A"/>
    <w:rsid w:val="00DF3E15"/>
    <w:rsid w:val="00E851C8"/>
    <w:rsid w:val="00E91D28"/>
    <w:rsid w:val="00EE05F9"/>
    <w:rsid w:val="00F34A92"/>
    <w:rsid w:val="00F44400"/>
    <w:rsid w:val="00F90497"/>
    <w:rsid w:val="00FA7619"/>
    <w:rsid w:val="00FC738D"/>
    <w:rsid w:val="00FD65F2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6AA14D"/>
  <w15:docId w15:val="{F8B31590-2619-4258-B964-63CADD5A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  <w:lang w:val="sv-SE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  <w:lang w:val="sv-SE"/>
    </w:rPr>
  </w:style>
  <w:style w:type="paragraph" w:customStyle="1" w:styleId="Rubrik2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81C4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81C4D"/>
    <w:pPr>
      <w:spacing w:after="100" w:afterAutospacing="1" w:line="360" w:lineRule="auto"/>
      <w:ind w:left="720"/>
      <w:contextualSpacing/>
    </w:pPr>
    <w:rPr>
      <w:rFonts w:ascii="Calibri" w:eastAsiaTheme="minorEastAsia" w:hAnsi="Calibri"/>
      <w:sz w:val="19"/>
      <w:szCs w:val="19"/>
      <w:lang w:val="sv-SE" w:eastAsia="sv-SE"/>
    </w:rPr>
  </w:style>
  <w:style w:type="table" w:styleId="Tabellrutnt">
    <w:name w:val="Table Grid"/>
    <w:basedOn w:val="Normaltabell"/>
    <w:uiPriority w:val="39"/>
    <w:rsid w:val="00B81C4D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isuforlag.se/produkt/minisi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quatv.se/video/s-minisimsinspiration-lena-andersson-stenquist-200518-2r2kv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vensksimidrott.se/forening--ledare/foreningsutveckling/utvecklingskonsulente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lo\OneDrive%20-%20Heliosgatan3\Hem\SSF%20dokument\Brevmall_Svensk%20Simidrott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CDE9621F7A24687CC9BFF941C0C4E" ma:contentTypeVersion="2" ma:contentTypeDescription="Skapa ett nytt dokument." ma:contentTypeScope="" ma:versionID="fabbfa49bb2e15de16802054a27ac7dd">
  <xsd:schema xmlns:xsd="http://www.w3.org/2001/XMLSchema" xmlns:xs="http://www.w3.org/2001/XMLSchema" xmlns:p="http://schemas.microsoft.com/office/2006/metadata/properties" xmlns:ns2="a16a21d0-a5a2-4673-9718-6b5b2e06674a" targetNamespace="http://schemas.microsoft.com/office/2006/metadata/properties" ma:root="true" ma:fieldsID="b903fbb11fd8f6a6bf2f1cdaebbfaba9" ns2:_="">
    <xsd:import namespace="a16a21d0-a5a2-4673-9718-6b5b2e066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a21d0-a5a2-4673-9718-6b5b2e066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4D34C-47CE-4CC9-A510-A0BF70F5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a21d0-a5a2-4673-9718-6b5b2e06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376B1-3BD3-4D76-8CA1-B72236E05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88DCE4-9C59-4229-9075-12F2866749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bb2be12-bc8c-4da7-9ad3-0602a00aa1b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2bd4f8f-f887-472a-885e-dfe946067a6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993A36-52A2-4989-9869-CF7148CC7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Brevmall_Svensk Simidrott2023</Template>
  <TotalTime>2</TotalTime>
  <Pages>4</Pages>
  <Words>426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onlinecomputer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Olofsson (Svensk Simidrott)</dc:creator>
  <cp:keywords/>
  <dc:description/>
  <cp:lastModifiedBy>Helena Bengtsson (Svensk Simidrott)</cp:lastModifiedBy>
  <cp:revision>2</cp:revision>
  <cp:lastPrinted>2021-10-28T19:24:00Z</cp:lastPrinted>
  <dcterms:created xsi:type="dcterms:W3CDTF">2023-05-24T12:57:00Z</dcterms:created>
  <dcterms:modified xsi:type="dcterms:W3CDTF">2023-05-24T12:57:00Z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0x010100723CDE9621F7A24687CC9BFF941C0C4E</vt:lpwstr>
  </property>
</Properties>
</file>