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3FA4" w14:textId="159691F4" w:rsidR="00020D51" w:rsidRPr="005C3602" w:rsidRDefault="004D2102" w:rsidP="00930348">
      <w:pPr>
        <w:pStyle w:val="Rubrik1"/>
        <w:rPr>
          <w:rFonts w:asciiTheme="minorHAnsi" w:hAnsiTheme="minorHAnsi" w:cstheme="minorHAnsi"/>
          <w:color w:val="auto"/>
          <w:sz w:val="19"/>
          <w:szCs w:val="19"/>
        </w:rPr>
      </w:pPr>
      <w:proofErr w:type="spellStart"/>
      <w:r>
        <w:t>Lärgruppsmaterial</w:t>
      </w:r>
      <w:proofErr w:type="spellEnd"/>
      <w:r>
        <w:t xml:space="preserve"> </w:t>
      </w:r>
      <w:r w:rsidR="000A5748">
        <w:t>r</w:t>
      </w:r>
      <w:r w:rsidR="002B4F60">
        <w:t>yggsims</w:t>
      </w:r>
      <w:r>
        <w:t>teknik</w:t>
      </w:r>
    </w:p>
    <w:p w14:paraId="14A57CBE" w14:textId="5DBB628B" w:rsidR="00920B00" w:rsidRDefault="00196273" w:rsidP="00D913EF">
      <w:pPr>
        <w:pStyle w:val="Rubrik2"/>
      </w:pPr>
      <w:r>
        <w:t>Studiegång</w:t>
      </w:r>
    </w:p>
    <w:p w14:paraId="0769B177" w14:textId="02D31BF3" w:rsidR="00196273" w:rsidRDefault="00196273" w:rsidP="0027024D">
      <w:pPr>
        <w:pStyle w:val="Sim-brdtext"/>
        <w:numPr>
          <w:ilvl w:val="0"/>
          <w:numId w:val="1"/>
        </w:numPr>
      </w:pPr>
      <w:r>
        <w:t>Titta på</w:t>
      </w:r>
      <w:r w:rsidR="003332A9">
        <w:t xml:space="preserve"> Gustav </w:t>
      </w:r>
      <w:proofErr w:type="spellStart"/>
      <w:r w:rsidR="003332A9">
        <w:t>Hökfelts</w:t>
      </w:r>
      <w:proofErr w:type="spellEnd"/>
      <w:r>
        <w:t xml:space="preserve"> föreläsning</w:t>
      </w:r>
      <w:r w:rsidR="003728E6">
        <w:t xml:space="preserve"> om </w:t>
      </w:r>
      <w:r w:rsidR="003332A9">
        <w:t>rygg</w:t>
      </w:r>
      <w:r w:rsidR="005C1623">
        <w:t>sim</w:t>
      </w:r>
      <w:r w:rsidR="00F2101A">
        <w:t xml:space="preserve"> </w:t>
      </w:r>
      <w:r w:rsidR="003728E6">
        <w:t>på Aqua TV.</w:t>
      </w:r>
      <w:r w:rsidR="00871B99">
        <w:t xml:space="preserve"> </w:t>
      </w:r>
      <w:r w:rsidR="00B32B44">
        <w:br/>
      </w:r>
      <w:r w:rsidR="00871B99">
        <w:t xml:space="preserve">Här </w:t>
      </w:r>
      <w:r w:rsidR="003D243F">
        <w:t>hittar</w:t>
      </w:r>
      <w:r w:rsidR="00871B99">
        <w:t xml:space="preserve"> du </w:t>
      </w:r>
      <w:r w:rsidR="003D243F">
        <w:t>våra föreläsningar</w:t>
      </w:r>
      <w:r w:rsidR="00B32B44">
        <w:t xml:space="preserve">: </w:t>
      </w:r>
      <w:hyperlink r:id="rId11" w:history="1">
        <w:r w:rsidR="00B32B44" w:rsidRPr="00BC5219">
          <w:rPr>
            <w:rStyle w:val="Hyperlnk"/>
          </w:rPr>
          <w:t>https://www.aquatv.se/forelasningar</w:t>
        </w:r>
      </w:hyperlink>
      <w:r w:rsidR="00F05D6A">
        <w:t>.</w:t>
      </w:r>
      <w:r w:rsidR="0024374B">
        <w:t xml:space="preserve"> </w:t>
      </w:r>
      <w:r w:rsidR="003D243F">
        <w:t xml:space="preserve"> </w:t>
      </w:r>
      <w:r w:rsidR="0027024D">
        <w:t xml:space="preserve"> </w:t>
      </w:r>
      <w:r w:rsidR="0027024D">
        <w:br/>
      </w:r>
      <w:r w:rsidR="00B32B44">
        <w:t>Du kan behöva registrera dig på sidan</w:t>
      </w:r>
      <w:r w:rsidR="00F2101A">
        <w:t xml:space="preserve"> vilket är gratis.</w:t>
      </w:r>
    </w:p>
    <w:p w14:paraId="4AD67B25" w14:textId="3E918D6F" w:rsidR="003728E6" w:rsidRDefault="0083450C" w:rsidP="00196273">
      <w:pPr>
        <w:pStyle w:val="Sim-brdtext"/>
        <w:numPr>
          <w:ilvl w:val="0"/>
          <w:numId w:val="1"/>
        </w:numPr>
      </w:pPr>
      <w:r>
        <w:t>Läs igenom diskussionsfrågorna som är föreslagna nedan och skriv</w:t>
      </w:r>
      <w:r w:rsidR="00147366">
        <w:t xml:space="preserve"> kortfattat</w:t>
      </w:r>
      <w:r>
        <w:t xml:space="preserve"> dina egna förslag och tankar</w:t>
      </w:r>
      <w:r w:rsidR="00147366">
        <w:t>.</w:t>
      </w:r>
    </w:p>
    <w:p w14:paraId="1A56032E" w14:textId="33532BEC" w:rsidR="00147366" w:rsidRDefault="00147366" w:rsidP="00196273">
      <w:pPr>
        <w:pStyle w:val="Sim-brdtext"/>
        <w:numPr>
          <w:ilvl w:val="0"/>
          <w:numId w:val="1"/>
        </w:numPr>
      </w:pPr>
      <w:r>
        <w:t xml:space="preserve">Under er träff tillsammans diskuterar ni </w:t>
      </w:r>
      <w:r w:rsidR="005A1F45">
        <w:t xml:space="preserve">frågorna tillsammans för att berika varandra. Utse någon som antecknar </w:t>
      </w:r>
      <w:r w:rsidR="00C90F13">
        <w:t>det ni kommer fram till.</w:t>
      </w:r>
      <w:r w:rsidR="00E54F63">
        <w:t xml:space="preserve"> </w:t>
      </w:r>
      <w:r w:rsidR="00B95C0F">
        <w:t>Använd såklart egna frågor som uppkommer när ni tittar på föreläsningen.</w:t>
      </w:r>
    </w:p>
    <w:p w14:paraId="3AC3EAC9" w14:textId="22ED46C5" w:rsidR="00C90F13" w:rsidRDefault="003F23A1" w:rsidP="00196273">
      <w:pPr>
        <w:pStyle w:val="Sim-brdtext"/>
        <w:numPr>
          <w:ilvl w:val="0"/>
          <w:numId w:val="1"/>
        </w:numPr>
      </w:pPr>
      <w:r>
        <w:t xml:space="preserve">Prova gärna övningar och metoder </w:t>
      </w:r>
      <w:r w:rsidR="00F15B15">
        <w:t xml:space="preserve">enskilt eller </w:t>
      </w:r>
      <w:r w:rsidR="00FA4898">
        <w:t xml:space="preserve">tillsammans </w:t>
      </w:r>
      <w:r w:rsidR="00F15B15">
        <w:t>på en andra träff</w:t>
      </w:r>
      <w:r w:rsidR="000C7175">
        <w:t>.</w:t>
      </w:r>
    </w:p>
    <w:p w14:paraId="19199F47" w14:textId="74436431" w:rsidR="003F23A1" w:rsidRDefault="003F23A1" w:rsidP="00196273">
      <w:pPr>
        <w:pStyle w:val="Sim-brdtext"/>
        <w:numPr>
          <w:ilvl w:val="0"/>
          <w:numId w:val="1"/>
        </w:numPr>
      </w:pPr>
      <w:r>
        <w:t>Under en andra</w:t>
      </w:r>
      <w:r w:rsidR="000C7175">
        <w:t xml:space="preserve"> eller tredje </w:t>
      </w:r>
      <w:r>
        <w:t>träff får var och en redovisa och delge sina reflektioner hur det gick att implementera.</w:t>
      </w:r>
      <w:r w:rsidR="00343F85">
        <w:t xml:space="preserve"> Använd gärna </w:t>
      </w:r>
      <w:r w:rsidR="001E3340">
        <w:t xml:space="preserve">uppföljningsstrukturen </w:t>
      </w:r>
      <w:r w:rsidR="001B4D0F">
        <w:t>som finns i slutet på det här dokumentet.</w:t>
      </w:r>
    </w:p>
    <w:p w14:paraId="1BA38309" w14:textId="77777777" w:rsidR="009D75BC" w:rsidRDefault="001C7214" w:rsidP="00930348">
      <w:pPr>
        <w:pStyle w:val="Sim-brdtext"/>
      </w:pPr>
      <w:r>
        <w:t xml:space="preserve">Tips. </w:t>
      </w:r>
      <w:r w:rsidR="001F24A5">
        <w:t xml:space="preserve">Eftersom </w:t>
      </w:r>
      <w:r w:rsidR="00877882">
        <w:t>Gustavs</w:t>
      </w:r>
      <w:r w:rsidR="001F24A5">
        <w:t xml:space="preserve"> föreläsning är ganska omfattande </w:t>
      </w:r>
      <w:r w:rsidR="00630FE8">
        <w:t xml:space="preserve">så kan ni dela upp innehållet i flera delar och fördjupa er i respektive del. </w:t>
      </w:r>
      <w:r w:rsidR="00411DF7">
        <w:t>U</w:t>
      </w:r>
      <w:r w:rsidR="00A96C19">
        <w:t xml:space="preserve">pprepa </w:t>
      </w:r>
      <w:r w:rsidR="001F24A5">
        <w:t>ovan stud</w:t>
      </w:r>
      <w:r w:rsidR="003004D6">
        <w:t>i</w:t>
      </w:r>
      <w:r w:rsidR="001F24A5">
        <w:t>egång till de olika delarna</w:t>
      </w:r>
      <w:r w:rsidR="00B749FC">
        <w:t xml:space="preserve"> </w:t>
      </w:r>
      <w:r w:rsidR="00411DF7">
        <w:t xml:space="preserve">eller </w:t>
      </w:r>
      <w:r w:rsidR="00B749FC">
        <w:t>för varje teknikövning</w:t>
      </w:r>
      <w:r w:rsidR="001F24A5">
        <w:t xml:space="preserve">. </w:t>
      </w:r>
    </w:p>
    <w:p w14:paraId="2E133D53" w14:textId="77777777" w:rsidR="009D75BC" w:rsidRDefault="009D75BC" w:rsidP="00930348">
      <w:pPr>
        <w:pStyle w:val="Sim-brdtext"/>
      </w:pPr>
    </w:p>
    <w:p w14:paraId="1ADDB19A" w14:textId="6AE6A9F6" w:rsidR="005D2F1F" w:rsidRPr="009D75BC" w:rsidRDefault="005D2F1F" w:rsidP="00930348">
      <w:pPr>
        <w:pStyle w:val="Sim-brdtext"/>
      </w:pPr>
      <w:r w:rsidRPr="005D2F1F">
        <w:rPr>
          <w:b/>
          <w:bCs/>
        </w:rPr>
        <w:t xml:space="preserve">Segment från föreläsningen om </w:t>
      </w:r>
      <w:r w:rsidR="00E1673A">
        <w:rPr>
          <w:b/>
          <w:bCs/>
        </w:rPr>
        <w:t>rygg</w:t>
      </w:r>
      <w:r w:rsidRPr="005D2F1F">
        <w:rPr>
          <w:b/>
          <w:bCs/>
        </w:rPr>
        <w:t>sim</w:t>
      </w:r>
    </w:p>
    <w:p w14:paraId="66084CEC" w14:textId="77777777" w:rsidR="004528E5" w:rsidRPr="009D75BC" w:rsidRDefault="00877882" w:rsidP="00DD7602">
      <w:pPr>
        <w:pStyle w:val="Sim-brdtext"/>
        <w:rPr>
          <w:sz w:val="18"/>
          <w:szCs w:val="18"/>
        </w:rPr>
      </w:pPr>
      <w:r w:rsidRPr="009D75BC">
        <w:rPr>
          <w:sz w:val="18"/>
          <w:szCs w:val="18"/>
        </w:rPr>
        <w:t>00:00 Intro och presentation</w:t>
      </w:r>
      <w:r w:rsidRPr="009D75BC">
        <w:rPr>
          <w:sz w:val="18"/>
          <w:szCs w:val="18"/>
        </w:rPr>
        <w:br/>
        <w:t xml:space="preserve">4:04 </w:t>
      </w:r>
      <w:r w:rsidR="004528E5" w:rsidRPr="009D75BC">
        <w:rPr>
          <w:sz w:val="18"/>
          <w:szCs w:val="18"/>
        </w:rPr>
        <w:t xml:space="preserve">Snabb simning – komponenter </w:t>
      </w:r>
    </w:p>
    <w:p w14:paraId="16AF6636" w14:textId="373090D1" w:rsidR="004528E5" w:rsidRPr="009D75BC" w:rsidRDefault="006A0075" w:rsidP="00DD7602">
      <w:pPr>
        <w:pStyle w:val="Sim-brdtext"/>
        <w:rPr>
          <w:sz w:val="18"/>
          <w:szCs w:val="18"/>
        </w:rPr>
      </w:pPr>
      <w:r w:rsidRPr="009D75BC">
        <w:rPr>
          <w:sz w:val="18"/>
          <w:szCs w:val="18"/>
        </w:rPr>
        <w:t>5:</w:t>
      </w:r>
      <w:r w:rsidR="007B3A73" w:rsidRPr="009D75BC">
        <w:rPr>
          <w:sz w:val="18"/>
          <w:szCs w:val="18"/>
        </w:rPr>
        <w:t>38 Kraft och frekvens</w:t>
      </w:r>
    </w:p>
    <w:p w14:paraId="27EC212C" w14:textId="2095444A" w:rsidR="007B3A73" w:rsidRPr="009D75BC" w:rsidRDefault="006732E7" w:rsidP="00DD7602">
      <w:pPr>
        <w:pStyle w:val="Sim-brdtext"/>
        <w:rPr>
          <w:sz w:val="18"/>
          <w:szCs w:val="18"/>
        </w:rPr>
      </w:pPr>
      <w:r w:rsidRPr="009D75BC">
        <w:rPr>
          <w:sz w:val="18"/>
          <w:szCs w:val="18"/>
        </w:rPr>
        <w:t>8:30 Minimering av motstånd</w:t>
      </w:r>
    </w:p>
    <w:p w14:paraId="0362D015" w14:textId="7D451C5A" w:rsidR="006732E7" w:rsidRPr="009D75BC" w:rsidRDefault="006A2610" w:rsidP="00DD7602">
      <w:pPr>
        <w:pStyle w:val="Sim-brdtext"/>
        <w:rPr>
          <w:sz w:val="18"/>
          <w:szCs w:val="18"/>
        </w:rPr>
      </w:pPr>
      <w:r w:rsidRPr="009D75BC">
        <w:rPr>
          <w:sz w:val="18"/>
          <w:szCs w:val="18"/>
        </w:rPr>
        <w:t>10:15 Varför teknik är viktigt</w:t>
      </w:r>
    </w:p>
    <w:p w14:paraId="6E66AA3B" w14:textId="130CB4C9" w:rsidR="00DD7602" w:rsidRPr="009D75BC" w:rsidRDefault="00776FCF" w:rsidP="00DD7602">
      <w:pPr>
        <w:pStyle w:val="Sim-brdtext"/>
        <w:rPr>
          <w:sz w:val="18"/>
          <w:szCs w:val="18"/>
        </w:rPr>
      </w:pPr>
      <w:r w:rsidRPr="009D75BC">
        <w:rPr>
          <w:sz w:val="18"/>
          <w:szCs w:val="18"/>
        </w:rPr>
        <w:t>13:52 Teknik – ett rätt sätt?</w:t>
      </w:r>
    </w:p>
    <w:p w14:paraId="5BCA6B41" w14:textId="2C25C0E3" w:rsidR="00E1673A" w:rsidRPr="009D75BC" w:rsidRDefault="00E1673A" w:rsidP="00DD7602">
      <w:pPr>
        <w:pStyle w:val="Sim-brdtext"/>
        <w:rPr>
          <w:sz w:val="18"/>
          <w:szCs w:val="18"/>
        </w:rPr>
      </w:pPr>
      <w:r w:rsidRPr="009D75BC">
        <w:rPr>
          <w:sz w:val="18"/>
          <w:szCs w:val="18"/>
        </w:rPr>
        <w:t xml:space="preserve">17:25 </w:t>
      </w:r>
      <w:r w:rsidR="00FE0384" w:rsidRPr="009D75BC">
        <w:rPr>
          <w:sz w:val="18"/>
          <w:szCs w:val="18"/>
        </w:rPr>
        <w:t>Integration – tre steg</w:t>
      </w:r>
    </w:p>
    <w:p w14:paraId="6F9485A0" w14:textId="019D6BEC" w:rsidR="00DD7602" w:rsidRPr="009D75BC" w:rsidRDefault="00EB5B08" w:rsidP="00930348">
      <w:pPr>
        <w:pStyle w:val="Sim-brdtext"/>
        <w:rPr>
          <w:sz w:val="18"/>
          <w:szCs w:val="18"/>
        </w:rPr>
      </w:pPr>
      <w:r w:rsidRPr="009D75BC">
        <w:rPr>
          <w:sz w:val="18"/>
          <w:szCs w:val="18"/>
        </w:rPr>
        <w:t>19:00 Ryggsim – benspark</w:t>
      </w:r>
    </w:p>
    <w:p w14:paraId="56C9FBE4" w14:textId="175F2E29" w:rsidR="00EB5B08" w:rsidRPr="009D75BC" w:rsidRDefault="002E66B1" w:rsidP="00930348">
      <w:pPr>
        <w:pStyle w:val="Sim-brdtext"/>
        <w:rPr>
          <w:sz w:val="18"/>
          <w:szCs w:val="18"/>
        </w:rPr>
      </w:pPr>
      <w:r w:rsidRPr="009D75BC">
        <w:rPr>
          <w:sz w:val="18"/>
          <w:szCs w:val="18"/>
        </w:rPr>
        <w:t>26:13 Ryggsim - bål</w:t>
      </w:r>
    </w:p>
    <w:p w14:paraId="36E0EB8D" w14:textId="06A49D15" w:rsidR="00E60EB4" w:rsidRPr="009D75BC" w:rsidRDefault="00696594" w:rsidP="00930348">
      <w:pPr>
        <w:pStyle w:val="Sim-brdtext"/>
        <w:rPr>
          <w:sz w:val="18"/>
          <w:szCs w:val="18"/>
        </w:rPr>
      </w:pPr>
      <w:r w:rsidRPr="009D75BC">
        <w:rPr>
          <w:sz w:val="18"/>
          <w:szCs w:val="18"/>
        </w:rPr>
        <w:t>32:12 Ryggsim – rotation</w:t>
      </w:r>
    </w:p>
    <w:p w14:paraId="5BAB7B68" w14:textId="504D8CA1" w:rsidR="00696594" w:rsidRPr="009D75BC" w:rsidRDefault="003D28A0" w:rsidP="00930348">
      <w:pPr>
        <w:pStyle w:val="Sim-brdtext"/>
        <w:rPr>
          <w:sz w:val="18"/>
          <w:szCs w:val="18"/>
        </w:rPr>
      </w:pPr>
      <w:r w:rsidRPr="009D75BC">
        <w:rPr>
          <w:sz w:val="18"/>
          <w:szCs w:val="18"/>
        </w:rPr>
        <w:t>38:40 Ryggsim - isättning</w:t>
      </w:r>
    </w:p>
    <w:p w14:paraId="276A7369" w14:textId="4567AC8F" w:rsidR="00E2590D" w:rsidRPr="009D75BC" w:rsidRDefault="005D030D" w:rsidP="00930348">
      <w:pPr>
        <w:pStyle w:val="Sim-brdtext"/>
        <w:rPr>
          <w:sz w:val="18"/>
          <w:szCs w:val="18"/>
        </w:rPr>
      </w:pPr>
      <w:r w:rsidRPr="009D75BC">
        <w:rPr>
          <w:sz w:val="18"/>
          <w:szCs w:val="18"/>
        </w:rPr>
        <w:t>43:10 Ryggsim - drag</w:t>
      </w:r>
    </w:p>
    <w:p w14:paraId="04AA7536" w14:textId="2B41A56D" w:rsidR="00E2590D" w:rsidRPr="009D75BC" w:rsidRDefault="00507BFE" w:rsidP="00930348">
      <w:pPr>
        <w:pStyle w:val="Sim-brdtext"/>
        <w:rPr>
          <w:sz w:val="18"/>
          <w:szCs w:val="18"/>
        </w:rPr>
      </w:pPr>
      <w:r w:rsidRPr="009D75BC">
        <w:rPr>
          <w:sz w:val="18"/>
          <w:szCs w:val="18"/>
        </w:rPr>
        <w:t>51:11 Nästa steg</w:t>
      </w:r>
    </w:p>
    <w:p w14:paraId="26722C3D" w14:textId="4C4882F6" w:rsidR="0004361F" w:rsidRDefault="0004361F" w:rsidP="00D913EF">
      <w:pPr>
        <w:pStyle w:val="Rubrik3"/>
      </w:pPr>
      <w:r>
        <w:lastRenderedPageBreak/>
        <w:t>Förslag på diskussionsfrågor:</w:t>
      </w:r>
    </w:p>
    <w:p w14:paraId="5265C66D" w14:textId="0F86AE59" w:rsidR="00411DF7" w:rsidRDefault="00411DF7" w:rsidP="00930348">
      <w:pPr>
        <w:pStyle w:val="Sim-brdtext"/>
        <w:numPr>
          <w:ilvl w:val="0"/>
          <w:numId w:val="2"/>
        </w:numPr>
      </w:pPr>
      <w:r>
        <w:t xml:space="preserve">Vad tyckte du var mest intressant </w:t>
      </w:r>
      <w:r w:rsidR="00E2590D">
        <w:t>i föreläsningen</w:t>
      </w:r>
      <w:r w:rsidR="006B3EEA">
        <w:t xml:space="preserve"> om ryggsim</w:t>
      </w:r>
      <w:r w:rsidR="006A1839">
        <w:t>?</w:t>
      </w:r>
    </w:p>
    <w:p w14:paraId="620A5586" w14:textId="3CDB3458" w:rsidR="00AB14D6" w:rsidRDefault="00C24F5F" w:rsidP="00930348">
      <w:pPr>
        <w:pStyle w:val="Sim-brdtext"/>
        <w:numPr>
          <w:ilvl w:val="0"/>
          <w:numId w:val="2"/>
        </w:numPr>
      </w:pPr>
      <w:r>
        <w:t xml:space="preserve">Gustav pratar om vikten av benträning. Vad tar du med dig från delen om benträning? </w:t>
      </w:r>
      <w:r w:rsidR="00360EC5">
        <w:br/>
      </w:r>
      <w:r>
        <w:t xml:space="preserve">Hur tränar ni </w:t>
      </w:r>
      <w:r w:rsidR="008351C5">
        <w:t>(ryggsims)</w:t>
      </w:r>
      <w:r w:rsidR="00360EC5">
        <w:t xml:space="preserve"> </w:t>
      </w:r>
      <w:r>
        <w:t xml:space="preserve">benspark </w:t>
      </w:r>
      <w:r w:rsidR="008351C5">
        <w:t xml:space="preserve">och undervattenskick </w:t>
      </w:r>
      <w:r>
        <w:t xml:space="preserve">i er förening idag? </w:t>
      </w:r>
      <w:r w:rsidR="00360EC5">
        <w:br/>
      </w:r>
      <w:r>
        <w:t xml:space="preserve">Vad kan </w:t>
      </w:r>
      <w:r w:rsidR="000B02C2">
        <w:t xml:space="preserve">och vill </w:t>
      </w:r>
      <w:r>
        <w:t xml:space="preserve">ni utveckla? </w:t>
      </w:r>
    </w:p>
    <w:p w14:paraId="59F34C7E" w14:textId="5B038CA4" w:rsidR="00AE4E38" w:rsidRDefault="00AE4E38" w:rsidP="00930348">
      <w:pPr>
        <w:pStyle w:val="Sim-brdtext"/>
        <w:numPr>
          <w:ilvl w:val="0"/>
          <w:numId w:val="2"/>
        </w:numPr>
      </w:pPr>
      <w:r>
        <w:t xml:space="preserve">Vilka av </w:t>
      </w:r>
      <w:r w:rsidR="00C24F5F">
        <w:t>teknik</w:t>
      </w:r>
      <w:r>
        <w:t xml:space="preserve">övningarna i </w:t>
      </w:r>
      <w:r w:rsidR="0082585F">
        <w:t>föreläsningen</w:t>
      </w:r>
      <w:r>
        <w:t xml:space="preserve"> vill du prova? </w:t>
      </w:r>
      <w:r w:rsidR="00360EC5">
        <w:br/>
      </w:r>
      <w:r>
        <w:t>På vilka simmare?</w:t>
      </w:r>
      <w:r w:rsidR="00181C24">
        <w:t xml:space="preserve"> </w:t>
      </w:r>
      <w:r w:rsidR="00360EC5">
        <w:br/>
      </w:r>
      <w:r w:rsidR="002B3C46">
        <w:t xml:space="preserve">Hur kan du </w:t>
      </w:r>
      <w:r w:rsidR="0082585F">
        <w:t xml:space="preserve">anpassa </w:t>
      </w:r>
      <w:r w:rsidR="00036F4D">
        <w:t>teknikövningarna</w:t>
      </w:r>
      <w:r w:rsidR="002B3C46">
        <w:t xml:space="preserve"> till en viss nivå?</w:t>
      </w:r>
      <w:r w:rsidR="00AF3068">
        <w:t xml:space="preserve"> </w:t>
      </w:r>
      <w:r w:rsidR="00360EC5">
        <w:br/>
      </w:r>
      <w:r w:rsidR="00AF3068">
        <w:t>Har ni en röd tråd i er förening idag gällande teknikträning?</w:t>
      </w:r>
    </w:p>
    <w:p w14:paraId="3223EEE1" w14:textId="4073EDA9" w:rsidR="00AB14D6" w:rsidRDefault="004D2102" w:rsidP="00930348">
      <w:pPr>
        <w:pStyle w:val="Sim-brdtext"/>
        <w:numPr>
          <w:ilvl w:val="0"/>
          <w:numId w:val="2"/>
        </w:numPr>
      </w:pPr>
      <w:r>
        <w:t xml:space="preserve">Om du har övningar som du tycker saknas, vilka är de i så fall? </w:t>
      </w:r>
      <w:r w:rsidR="00360EC5">
        <w:br/>
      </w:r>
      <w:r w:rsidR="000B02C2">
        <w:t>Diskutera</w:t>
      </w:r>
      <w:r>
        <w:t xml:space="preserve"> syfte och mål med övningarna. </w:t>
      </w:r>
    </w:p>
    <w:p w14:paraId="5AFD0E59" w14:textId="14A28006" w:rsidR="00036F4D" w:rsidRDefault="001C2740" w:rsidP="00930348">
      <w:pPr>
        <w:pStyle w:val="Sim-brdtext"/>
        <w:numPr>
          <w:ilvl w:val="0"/>
          <w:numId w:val="2"/>
        </w:numPr>
      </w:pPr>
      <w:r>
        <w:t xml:space="preserve">Gustav pratar om att </w:t>
      </w:r>
      <w:r w:rsidR="00B24A90">
        <w:t xml:space="preserve">identifiera vilka muskler som är viktiga i </w:t>
      </w:r>
      <w:r w:rsidR="008351C5">
        <w:t xml:space="preserve">ryggsimmets </w:t>
      </w:r>
      <w:r w:rsidR="00B24A90">
        <w:t xml:space="preserve">teknik. Hur jobbar ni med det idag? </w:t>
      </w:r>
      <w:r w:rsidR="00360EC5">
        <w:br/>
      </w:r>
      <w:r w:rsidR="00B24A90">
        <w:t xml:space="preserve">Hur kan ni koppla ihop er </w:t>
      </w:r>
      <w:r w:rsidR="00577817">
        <w:t>fys</w:t>
      </w:r>
      <w:r w:rsidR="00B24A90">
        <w:t>träning</w:t>
      </w:r>
      <w:r w:rsidR="00577817">
        <w:t xml:space="preserve"> och</w:t>
      </w:r>
      <w:r w:rsidR="00B24A90">
        <w:t xml:space="preserve"> teknikträning </w:t>
      </w:r>
      <w:r w:rsidR="008351C5">
        <w:t>med prestationer på tävling</w:t>
      </w:r>
      <w:r w:rsidR="00B24A90">
        <w:t xml:space="preserve">? </w:t>
      </w:r>
      <w:r w:rsidR="00360EC5">
        <w:br/>
      </w:r>
      <w:r w:rsidR="008520EA">
        <w:t>Samt kopplat till de olika delarna i ryggsimmet som Gustav pratar om, till exempel rotation och isättning?</w:t>
      </w:r>
    </w:p>
    <w:p w14:paraId="21D5085A" w14:textId="3A713021" w:rsidR="00F232AB" w:rsidRDefault="00F232AB" w:rsidP="00930348">
      <w:pPr>
        <w:pStyle w:val="Sim-brdtext"/>
        <w:numPr>
          <w:ilvl w:val="0"/>
          <w:numId w:val="2"/>
        </w:numPr>
      </w:pPr>
      <w:r>
        <w:t>Hur kan ni individanpassa teknikinlärningen för era simmare?</w:t>
      </w:r>
    </w:p>
    <w:p w14:paraId="7D2131DE" w14:textId="4ED5A796" w:rsidR="00ED0141" w:rsidRDefault="00ED0141" w:rsidP="00930348">
      <w:pPr>
        <w:pStyle w:val="Sim-brdtext"/>
        <w:numPr>
          <w:ilvl w:val="0"/>
          <w:numId w:val="2"/>
        </w:numPr>
      </w:pPr>
      <w:r>
        <w:t>Gustav pratar om att minimera motståndet i ryggsim</w:t>
      </w:r>
      <w:r w:rsidR="00A80313">
        <w:t xml:space="preserve"> och att maximera effekten i draget</w:t>
      </w:r>
      <w:r>
        <w:t xml:space="preserve">. </w:t>
      </w:r>
      <w:r w:rsidR="00A80313">
        <w:br/>
      </w:r>
      <w:r>
        <w:t xml:space="preserve">Hur </w:t>
      </w:r>
      <w:r w:rsidR="00896A8F">
        <w:t xml:space="preserve">jobbar </w:t>
      </w:r>
      <w:r w:rsidR="0092231E">
        <w:t>ni</w:t>
      </w:r>
      <w:r w:rsidR="00896A8F">
        <w:t xml:space="preserve"> med det idag? </w:t>
      </w:r>
    </w:p>
    <w:p w14:paraId="548E577E" w14:textId="2350439F" w:rsidR="006A2DED" w:rsidRDefault="006A2DED" w:rsidP="006A2DED">
      <w:pPr>
        <w:pStyle w:val="Sim-brdtext"/>
        <w:numPr>
          <w:ilvl w:val="0"/>
          <w:numId w:val="2"/>
        </w:numPr>
      </w:pPr>
      <w:r>
        <w:t xml:space="preserve">Vilka övningar (som är med i </w:t>
      </w:r>
      <w:r w:rsidR="001B2DCA">
        <w:t>föreläsningen</w:t>
      </w:r>
      <w:r>
        <w:t xml:space="preserve"> eller inte) tycker du är viktigast? </w:t>
      </w:r>
      <w:r w:rsidR="00360EC5">
        <w:br/>
      </w:r>
      <w:r>
        <w:t xml:space="preserve">Motivera varför. </w:t>
      </w:r>
    </w:p>
    <w:p w14:paraId="7AF0D6A5" w14:textId="593EF83D" w:rsidR="004D2102" w:rsidRDefault="004D2102" w:rsidP="00930348">
      <w:pPr>
        <w:pStyle w:val="Sim-brdtext"/>
        <w:numPr>
          <w:ilvl w:val="0"/>
          <w:numId w:val="2"/>
        </w:numPr>
      </w:pPr>
      <w:r>
        <w:t xml:space="preserve">Finns där några av </w:t>
      </w:r>
      <w:r w:rsidR="00870426">
        <w:t>Gustavs</w:t>
      </w:r>
      <w:r>
        <w:t xml:space="preserve"> övningar </w:t>
      </w:r>
      <w:r w:rsidR="00870426">
        <w:t xml:space="preserve">som </w:t>
      </w:r>
      <w:r>
        <w:t xml:space="preserve">du inte vill använda? </w:t>
      </w:r>
      <w:r w:rsidR="00360EC5">
        <w:br/>
      </w:r>
      <w:r>
        <w:t xml:space="preserve">Om nej så motivera varför och vad du skulle göra </w:t>
      </w:r>
      <w:proofErr w:type="gramStart"/>
      <w:r>
        <w:t>istället</w:t>
      </w:r>
      <w:proofErr w:type="gramEnd"/>
      <w:r>
        <w:t>.</w:t>
      </w:r>
    </w:p>
    <w:p w14:paraId="55D4C9C8" w14:textId="03487AD1" w:rsidR="00D96145" w:rsidRDefault="00B80E44" w:rsidP="00930348">
      <w:pPr>
        <w:pStyle w:val="Sim-brdtext"/>
        <w:numPr>
          <w:ilvl w:val="0"/>
          <w:numId w:val="2"/>
        </w:numPr>
      </w:pPr>
      <w:r>
        <w:t>Gustav pratar om ryggsim</w:t>
      </w:r>
      <w:r w:rsidR="00A623C2">
        <w:t xml:space="preserve">mets handisättning och drag. </w:t>
      </w:r>
      <w:r>
        <w:t>Vad tar du med dig från de segmente</w:t>
      </w:r>
      <w:r w:rsidR="00A623C2">
        <w:t>n</w:t>
      </w:r>
      <w:r>
        <w:t>?</w:t>
      </w:r>
    </w:p>
    <w:p w14:paraId="67AAC3E8" w14:textId="5FC60EF4" w:rsidR="00E61674" w:rsidRDefault="00E61674" w:rsidP="00930348">
      <w:pPr>
        <w:pStyle w:val="Sim-brdtext"/>
        <w:numPr>
          <w:ilvl w:val="0"/>
          <w:numId w:val="2"/>
        </w:numPr>
      </w:pPr>
      <w:r>
        <w:t xml:space="preserve">Gör en överskådning av nivån på föreningens </w:t>
      </w:r>
      <w:r w:rsidR="00B80E44">
        <w:t>ryggsimmare</w:t>
      </w:r>
      <w:r>
        <w:t xml:space="preserve"> idag. </w:t>
      </w:r>
      <w:r w:rsidR="00B80E44">
        <w:t xml:space="preserve">Hur många av era simmare </w:t>
      </w:r>
      <w:r w:rsidR="00D9101B">
        <w:t xml:space="preserve">(på ett ungefär) </w:t>
      </w:r>
      <w:r w:rsidR="00B80E44">
        <w:t>anser sig ha ryggsim som specialsimsätt</w:t>
      </w:r>
      <w:r>
        <w:t xml:space="preserve">? </w:t>
      </w:r>
      <w:r w:rsidR="00360EC5">
        <w:br/>
      </w:r>
      <w:r w:rsidR="00B80E44">
        <w:t>Hur ser progressionen ut genom föreningen idag kopplat till ryggsim?</w:t>
      </w:r>
      <w:r w:rsidR="00797090">
        <w:t xml:space="preserve"> </w:t>
      </w:r>
      <w:r w:rsidR="00D9101B">
        <w:br/>
      </w:r>
      <w:r w:rsidR="00797090">
        <w:t>Vad är nästa steg för er förening i utvecklingen av ert ryggsim?</w:t>
      </w:r>
      <w:r w:rsidR="00360EC5">
        <w:br/>
      </w:r>
    </w:p>
    <w:p w14:paraId="4AF9701C" w14:textId="054D5967" w:rsidR="0004361F" w:rsidRDefault="0004361F" w:rsidP="00930348">
      <w:pPr>
        <w:pStyle w:val="Sim-brdtext"/>
        <w:numPr>
          <w:ilvl w:val="0"/>
          <w:numId w:val="2"/>
        </w:numPr>
      </w:pPr>
      <w:r>
        <w:t xml:space="preserve">Övrigt: </w:t>
      </w:r>
      <w:r w:rsidR="00A22FEE">
        <w:br/>
      </w:r>
      <w:r>
        <w:t>Vad tyckte du om föreläsningen?</w:t>
      </w:r>
      <w:r w:rsidR="0084615B">
        <w:t xml:space="preserve"> Vad tyckte</w:t>
      </w:r>
      <w:r w:rsidR="00840A71">
        <w:t xml:space="preserve"> du var bäst?</w:t>
      </w:r>
      <w:r>
        <w:t xml:space="preserve"> Är det något du saknar och vill veta mer om?</w:t>
      </w:r>
    </w:p>
    <w:p w14:paraId="4B685FAF" w14:textId="77777777" w:rsidR="004D2102" w:rsidRDefault="004D2102" w:rsidP="00930348">
      <w:pPr>
        <w:pStyle w:val="Sim-brdtext"/>
      </w:pPr>
    </w:p>
    <w:p w14:paraId="6010213F" w14:textId="65D848FF" w:rsidR="00D913EF" w:rsidRDefault="00D913EF">
      <w:pPr>
        <w:rPr>
          <w:rFonts w:cstheme="minorHAnsi"/>
          <w:color w:val="262626" w:themeColor="text1" w:themeTint="D9"/>
          <w:sz w:val="19"/>
          <w:szCs w:val="19"/>
          <w:lang w:val="sv-SE"/>
        </w:rPr>
      </w:pPr>
      <w:r>
        <w:br w:type="page"/>
      </w:r>
    </w:p>
    <w:p w14:paraId="383ED49A" w14:textId="77777777" w:rsidR="00D913EF" w:rsidRPr="00D913EF" w:rsidRDefault="00D913EF" w:rsidP="00D913EF">
      <w:pPr>
        <w:pStyle w:val="Rubrik3"/>
      </w:pPr>
      <w:r w:rsidRPr="00D913EF">
        <w:lastRenderedPageBreak/>
        <w:t>Uppföljning</w:t>
      </w:r>
    </w:p>
    <w:p w14:paraId="5D6EDD41" w14:textId="6DAEC326" w:rsidR="00D913EF" w:rsidRPr="00D913EF" w:rsidRDefault="00D913EF" w:rsidP="00D913EF">
      <w:pPr>
        <w:pStyle w:val="Sim-brdtext"/>
        <w:numPr>
          <w:ilvl w:val="0"/>
          <w:numId w:val="3"/>
        </w:numPr>
      </w:pPr>
      <w:r w:rsidRPr="00D913EF">
        <w:t xml:space="preserve">Gå laget runt och </w:t>
      </w:r>
      <w:r w:rsidR="00E60EB4">
        <w:t xml:space="preserve">följ upp diskussionerna och hur ni kan konkretisera handlingar utifrån det. </w:t>
      </w:r>
      <w:r w:rsidRPr="00D913EF">
        <w:t xml:space="preserve"> </w:t>
      </w:r>
    </w:p>
    <w:p w14:paraId="012AE121" w14:textId="4D92CC9D" w:rsidR="00D913EF" w:rsidRPr="00D913EF" w:rsidRDefault="00D913EF" w:rsidP="00D913EF">
      <w:pPr>
        <w:pStyle w:val="Sim-brdtext"/>
        <w:numPr>
          <w:ilvl w:val="0"/>
          <w:numId w:val="4"/>
        </w:numPr>
      </w:pPr>
      <w:r w:rsidRPr="00D913EF">
        <w:t xml:space="preserve">Vad </w:t>
      </w:r>
      <w:r w:rsidR="00160B03">
        <w:t>är bra och vad vill vi utveckla?</w:t>
      </w:r>
    </w:p>
    <w:p w14:paraId="650B72A6" w14:textId="7CCDDBE4" w:rsidR="00D913EF" w:rsidRDefault="00D913EF" w:rsidP="00D913EF">
      <w:pPr>
        <w:pStyle w:val="Sim-brdtext"/>
      </w:pPr>
      <w:r w:rsidRPr="00D913EF">
        <w:t>+</w:t>
      </w:r>
      <w:r w:rsidR="00360EC5">
        <w:t xml:space="preserve"> Bra!</w:t>
      </w:r>
      <w:r w:rsidRPr="00D913EF"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360EC5">
        <w:t>_________________________________________________________________________________</w:t>
      </w:r>
    </w:p>
    <w:p w14:paraId="5195289B" w14:textId="349B2870" w:rsidR="00360EC5" w:rsidRDefault="00360EC5" w:rsidP="00360EC5">
      <w:pPr>
        <w:pStyle w:val="Sim-brdtext"/>
      </w:pPr>
      <w:r>
        <w:t>-  Utveckla!</w:t>
      </w:r>
    </w:p>
    <w:p w14:paraId="081C8393" w14:textId="48F043CB" w:rsidR="00360EC5" w:rsidRDefault="00360EC5" w:rsidP="00D913EF">
      <w:pPr>
        <w:pStyle w:val="Sim-brdtext"/>
      </w:pPr>
      <w:r w:rsidRPr="00D913EF"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</w:t>
      </w:r>
    </w:p>
    <w:p w14:paraId="728490A8" w14:textId="77777777" w:rsidR="00360EC5" w:rsidRPr="00D913EF" w:rsidRDefault="00360EC5" w:rsidP="00D913EF">
      <w:pPr>
        <w:pStyle w:val="Sim-brdtext"/>
      </w:pPr>
    </w:p>
    <w:p w14:paraId="03DBCEFC" w14:textId="77777777" w:rsidR="00D913EF" w:rsidRDefault="00D913EF" w:rsidP="00930348">
      <w:pPr>
        <w:pStyle w:val="Sim-brdtext"/>
      </w:pPr>
    </w:p>
    <w:p w14:paraId="223AE553" w14:textId="77777777" w:rsidR="005B7F68" w:rsidRPr="005B7F68" w:rsidRDefault="005B7F68" w:rsidP="005B7F68">
      <w:pPr>
        <w:pStyle w:val="Sim-brdtext"/>
        <w:numPr>
          <w:ilvl w:val="0"/>
          <w:numId w:val="3"/>
        </w:numPr>
      </w:pPr>
      <w:r w:rsidRPr="005B7F68">
        <w:t>Vad önskar ni ska leva vidare och hur ska det leva vidare?</w:t>
      </w:r>
    </w:p>
    <w:tbl>
      <w:tblPr>
        <w:tblStyle w:val="Tabellrutnt"/>
        <w:tblW w:w="9311" w:type="dxa"/>
        <w:tblLook w:val="04A0" w:firstRow="1" w:lastRow="0" w:firstColumn="1" w:lastColumn="0" w:noHBand="0" w:noVBand="1"/>
      </w:tblPr>
      <w:tblGrid>
        <w:gridCol w:w="3103"/>
        <w:gridCol w:w="3104"/>
        <w:gridCol w:w="3104"/>
      </w:tblGrid>
      <w:tr w:rsidR="005B7F68" w:rsidRPr="005B7F68" w14:paraId="4E2FB3B9" w14:textId="77777777" w:rsidTr="00671EBA">
        <w:trPr>
          <w:trHeight w:val="515"/>
        </w:trPr>
        <w:tc>
          <w:tcPr>
            <w:tcW w:w="3103" w:type="dxa"/>
            <w:shd w:val="clear" w:color="auto" w:fill="EEECE1" w:themeFill="background2"/>
          </w:tcPr>
          <w:p w14:paraId="487C69AF" w14:textId="77777777" w:rsidR="005B7F68" w:rsidRPr="005B7F68" w:rsidRDefault="005B7F68" w:rsidP="005B7F68">
            <w:pPr>
              <w:pStyle w:val="Sim-brdtext"/>
              <w:rPr>
                <w:b/>
                <w:bCs/>
              </w:rPr>
            </w:pPr>
            <w:r w:rsidRPr="005B7F68">
              <w:rPr>
                <w:b/>
                <w:bCs/>
              </w:rPr>
              <w:t>Vad ska leva vidare?</w:t>
            </w:r>
          </w:p>
        </w:tc>
        <w:tc>
          <w:tcPr>
            <w:tcW w:w="3104" w:type="dxa"/>
            <w:shd w:val="clear" w:color="auto" w:fill="EEECE1" w:themeFill="background2"/>
          </w:tcPr>
          <w:p w14:paraId="67EF31D1" w14:textId="77777777" w:rsidR="005B7F68" w:rsidRPr="005B7F68" w:rsidRDefault="005B7F68" w:rsidP="005B7F68">
            <w:pPr>
              <w:pStyle w:val="Sim-brdtext"/>
              <w:rPr>
                <w:b/>
                <w:bCs/>
              </w:rPr>
            </w:pPr>
            <w:r w:rsidRPr="005B7F68">
              <w:rPr>
                <w:b/>
                <w:bCs/>
              </w:rPr>
              <w:t>Hur ska det leva vidare?</w:t>
            </w:r>
          </w:p>
        </w:tc>
        <w:tc>
          <w:tcPr>
            <w:tcW w:w="3104" w:type="dxa"/>
            <w:shd w:val="clear" w:color="auto" w:fill="EEECE1" w:themeFill="background2"/>
          </w:tcPr>
          <w:p w14:paraId="5E57178F" w14:textId="77777777" w:rsidR="005B7F68" w:rsidRPr="005B7F68" w:rsidRDefault="005B7F68" w:rsidP="005B7F68">
            <w:pPr>
              <w:pStyle w:val="Sim-brdtext"/>
              <w:rPr>
                <w:b/>
                <w:bCs/>
              </w:rPr>
            </w:pPr>
            <w:r w:rsidRPr="005B7F68">
              <w:rPr>
                <w:b/>
                <w:bCs/>
              </w:rPr>
              <w:t>Vem ska göra detta?</w:t>
            </w:r>
          </w:p>
        </w:tc>
      </w:tr>
      <w:tr w:rsidR="005B7F68" w:rsidRPr="005B7F68" w14:paraId="27F59D02" w14:textId="77777777" w:rsidTr="00671EBA">
        <w:trPr>
          <w:trHeight w:val="730"/>
        </w:trPr>
        <w:tc>
          <w:tcPr>
            <w:tcW w:w="3103" w:type="dxa"/>
          </w:tcPr>
          <w:p w14:paraId="170E93D4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2549FAC4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2226075F" w14:textId="77777777" w:rsidR="005B7F68" w:rsidRPr="005B7F68" w:rsidRDefault="005B7F68" w:rsidP="005B7F68">
            <w:pPr>
              <w:pStyle w:val="Sim-brdtext"/>
            </w:pPr>
          </w:p>
        </w:tc>
      </w:tr>
      <w:tr w:rsidR="005B7F68" w:rsidRPr="005B7F68" w14:paraId="5B9773C5" w14:textId="77777777" w:rsidTr="00671EBA">
        <w:trPr>
          <w:trHeight w:val="760"/>
        </w:trPr>
        <w:tc>
          <w:tcPr>
            <w:tcW w:w="3103" w:type="dxa"/>
          </w:tcPr>
          <w:p w14:paraId="149512DF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3601B0E1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79EB8698" w14:textId="77777777" w:rsidR="005B7F68" w:rsidRPr="005B7F68" w:rsidRDefault="005B7F68" w:rsidP="005B7F68">
            <w:pPr>
              <w:pStyle w:val="Sim-brdtext"/>
            </w:pPr>
          </w:p>
        </w:tc>
      </w:tr>
      <w:tr w:rsidR="005B7F68" w:rsidRPr="005B7F68" w14:paraId="4C336DF4" w14:textId="77777777" w:rsidTr="00671EBA">
        <w:trPr>
          <w:trHeight w:val="730"/>
        </w:trPr>
        <w:tc>
          <w:tcPr>
            <w:tcW w:w="3103" w:type="dxa"/>
          </w:tcPr>
          <w:p w14:paraId="5C4144D3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4EFA40F2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719A6C23" w14:textId="77777777" w:rsidR="005B7F68" w:rsidRPr="005B7F68" w:rsidRDefault="005B7F68" w:rsidP="005B7F68">
            <w:pPr>
              <w:pStyle w:val="Sim-brdtext"/>
            </w:pPr>
          </w:p>
        </w:tc>
      </w:tr>
      <w:tr w:rsidR="005B7F68" w:rsidRPr="005B7F68" w14:paraId="739D0AF0" w14:textId="77777777" w:rsidTr="00671EBA">
        <w:trPr>
          <w:trHeight w:val="730"/>
        </w:trPr>
        <w:tc>
          <w:tcPr>
            <w:tcW w:w="3103" w:type="dxa"/>
          </w:tcPr>
          <w:p w14:paraId="6C0E1190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72C4BF0A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00E1DB0C" w14:textId="77777777" w:rsidR="005B7F68" w:rsidRPr="005B7F68" w:rsidRDefault="005B7F68" w:rsidP="005B7F68">
            <w:pPr>
              <w:pStyle w:val="Sim-brdtext"/>
            </w:pPr>
          </w:p>
        </w:tc>
      </w:tr>
      <w:tr w:rsidR="005B7F68" w:rsidRPr="005B7F68" w14:paraId="07F57963" w14:textId="77777777" w:rsidTr="00671EBA">
        <w:trPr>
          <w:trHeight w:val="730"/>
        </w:trPr>
        <w:tc>
          <w:tcPr>
            <w:tcW w:w="3103" w:type="dxa"/>
          </w:tcPr>
          <w:p w14:paraId="6AB98023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6975BA1F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64721751" w14:textId="77777777" w:rsidR="005B7F68" w:rsidRPr="005B7F68" w:rsidRDefault="005B7F68" w:rsidP="005B7F68">
            <w:pPr>
              <w:pStyle w:val="Sim-brdtext"/>
            </w:pPr>
          </w:p>
        </w:tc>
      </w:tr>
    </w:tbl>
    <w:p w14:paraId="6F3E8136" w14:textId="77777777" w:rsidR="005B7F68" w:rsidRDefault="005B7F68" w:rsidP="005B7F68">
      <w:pPr>
        <w:pStyle w:val="Sim-brdtext"/>
      </w:pPr>
    </w:p>
    <w:p w14:paraId="1AD06816" w14:textId="77777777" w:rsidR="00E12EA6" w:rsidRDefault="00E12EA6" w:rsidP="005B7F68">
      <w:pPr>
        <w:pStyle w:val="Sim-brdtext"/>
      </w:pPr>
    </w:p>
    <w:p w14:paraId="7395A1AA" w14:textId="4E67F0BE" w:rsidR="00DF7C35" w:rsidRDefault="00DF7C35">
      <w:pPr>
        <w:rPr>
          <w:rFonts w:cstheme="minorHAnsi"/>
          <w:color w:val="262626" w:themeColor="text1" w:themeTint="D9"/>
          <w:sz w:val="19"/>
          <w:szCs w:val="19"/>
          <w:lang w:val="sv-SE"/>
        </w:rPr>
      </w:pPr>
      <w:r>
        <w:br w:type="page"/>
      </w:r>
    </w:p>
    <w:p w14:paraId="6ED9AE7A" w14:textId="77777777" w:rsidR="00E12EA6" w:rsidRPr="00E12EA6" w:rsidRDefault="00E12EA6" w:rsidP="00DF7C35">
      <w:pPr>
        <w:pStyle w:val="Rubrik3"/>
      </w:pPr>
      <w:r w:rsidRPr="00E12EA6">
        <w:t>Nästa steg</w:t>
      </w:r>
    </w:p>
    <w:p w14:paraId="30077EE6" w14:textId="13C08532" w:rsidR="00E12EA6" w:rsidRPr="00E12EA6" w:rsidRDefault="00E12EA6" w:rsidP="00E12EA6">
      <w:pPr>
        <w:pStyle w:val="Sim-brdtext"/>
      </w:pPr>
      <w:r w:rsidRPr="00E12EA6">
        <w:t xml:space="preserve">Bryt ner de konkreta handlingarna ytterligare. </w:t>
      </w:r>
    </w:p>
    <w:p w14:paraId="3F79E38A" w14:textId="07C551E1" w:rsidR="00E12EA6" w:rsidRDefault="00D70F18" w:rsidP="00E12EA6">
      <w:pPr>
        <w:pStyle w:val="Sim-brdtext"/>
      </w:pPr>
      <w:r w:rsidRPr="00E12E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B8575" wp14:editId="7B866519">
                <wp:simplePos x="0" y="0"/>
                <wp:positionH relativeFrom="column">
                  <wp:posOffset>5715</wp:posOffset>
                </wp:positionH>
                <wp:positionV relativeFrom="paragraph">
                  <wp:posOffset>286385</wp:posOffset>
                </wp:positionV>
                <wp:extent cx="5393055" cy="795443"/>
                <wp:effectExtent l="0" t="0" r="17145" b="2413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055" cy="7954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D0341" id="Rektangel 2" o:spid="_x0000_s1026" style="position:absolute;margin-left:.45pt;margin-top:22.55pt;width:424.6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" fillcolor="white [3212]" strokecolor="black [3213]" strokeweight="2pt"/>
            </w:pict>
          </mc:Fallback>
        </mc:AlternateContent>
      </w:r>
      <w:r w:rsidR="00E12EA6" w:rsidRPr="00E12EA6">
        <w:t xml:space="preserve">Vad kan ni göra för att arbeta mot dessa…. </w:t>
      </w:r>
      <w:r w:rsidR="00E12EA6" w:rsidRPr="00E12EA6">
        <w:br/>
      </w:r>
    </w:p>
    <w:p w14:paraId="78BF990D" w14:textId="77777777" w:rsidR="00927A55" w:rsidRDefault="00927A55" w:rsidP="00E12EA6">
      <w:pPr>
        <w:pStyle w:val="Sim-brdtext"/>
      </w:pPr>
    </w:p>
    <w:p w14:paraId="0E509F0E" w14:textId="77777777" w:rsidR="00927A55" w:rsidRPr="00E12EA6" w:rsidRDefault="00927A55" w:rsidP="00E12EA6">
      <w:pPr>
        <w:pStyle w:val="Sim-brdtext"/>
      </w:pPr>
    </w:p>
    <w:p w14:paraId="421AF53B" w14:textId="1B842C85" w:rsidR="00E12EA6" w:rsidRPr="00E12EA6" w:rsidRDefault="00E12EA6" w:rsidP="00E12EA6">
      <w:pPr>
        <w:pStyle w:val="Sim-brdtext"/>
      </w:pPr>
    </w:p>
    <w:p w14:paraId="1F3EB8F2" w14:textId="5B06A6FF" w:rsidR="00E12EA6" w:rsidRDefault="00E12EA6" w:rsidP="00E12EA6">
      <w:pPr>
        <w:pStyle w:val="Sim-brdtext"/>
      </w:pPr>
      <w:r w:rsidRPr="00E12EA6">
        <w:t>Imorgon</w:t>
      </w:r>
      <w:r w:rsidRPr="00E12EA6">
        <w:tab/>
      </w:r>
      <w:r w:rsidRPr="00E12EA6">
        <w:br/>
      </w:r>
      <w:r w:rsidRPr="00E12EA6">
        <w:tab/>
        <w:t xml:space="preserve">    </w:t>
      </w:r>
      <w:r w:rsidRPr="00E12EA6">
        <w:tab/>
        <w:t xml:space="preserve">            </w:t>
      </w:r>
    </w:p>
    <w:p w14:paraId="7ADD0670" w14:textId="29415A6E" w:rsidR="00927A55" w:rsidRDefault="00927A55" w:rsidP="00E12EA6">
      <w:pPr>
        <w:pStyle w:val="Sim-brdtext"/>
      </w:pPr>
      <w:r w:rsidRPr="00E12E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DDAF2" wp14:editId="1C9553AE">
                <wp:simplePos x="0" y="0"/>
                <wp:positionH relativeFrom="column">
                  <wp:posOffset>37465</wp:posOffset>
                </wp:positionH>
                <wp:positionV relativeFrom="paragraph">
                  <wp:posOffset>106045</wp:posOffset>
                </wp:positionV>
                <wp:extent cx="5393055" cy="728134"/>
                <wp:effectExtent l="0" t="0" r="17145" b="1524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055" cy="728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49AF6" id="Rektangel 6" o:spid="_x0000_s1026" style="position:absolute;margin-left:2.95pt;margin-top:8.35pt;width:424.65pt;height: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" fillcolor="white [3212]" strokecolor="black [3213]" strokeweight="2pt"/>
            </w:pict>
          </mc:Fallback>
        </mc:AlternateContent>
      </w:r>
    </w:p>
    <w:p w14:paraId="7F40DF3A" w14:textId="77777777" w:rsidR="00927A55" w:rsidRPr="00E12EA6" w:rsidRDefault="00927A55" w:rsidP="00E12EA6">
      <w:pPr>
        <w:pStyle w:val="Sim-brdtext"/>
      </w:pPr>
    </w:p>
    <w:p w14:paraId="4449CD97" w14:textId="77777777" w:rsidR="00E12EA6" w:rsidRPr="00E12EA6" w:rsidRDefault="00E12EA6" w:rsidP="00E12EA6">
      <w:pPr>
        <w:pStyle w:val="Sim-brdtext"/>
      </w:pPr>
    </w:p>
    <w:p w14:paraId="5E61041A" w14:textId="099C33F4" w:rsidR="00E12EA6" w:rsidRPr="00E12EA6" w:rsidRDefault="00E12EA6" w:rsidP="00E12EA6">
      <w:pPr>
        <w:pStyle w:val="Sim-brdtext"/>
      </w:pPr>
    </w:p>
    <w:p w14:paraId="4AE74903" w14:textId="3F6B24D5" w:rsidR="00E12EA6" w:rsidRDefault="00E12EA6" w:rsidP="00E12EA6">
      <w:pPr>
        <w:pStyle w:val="Sim-brdtext"/>
      </w:pPr>
      <w:r w:rsidRPr="00E12EA6">
        <w:t>Inom en månad</w:t>
      </w:r>
      <w:r w:rsidR="00360EC5">
        <w:br/>
      </w:r>
    </w:p>
    <w:p w14:paraId="4D777677" w14:textId="1DDEC568" w:rsidR="00927A55" w:rsidRDefault="00927A55" w:rsidP="00E12EA6">
      <w:pPr>
        <w:pStyle w:val="Sim-brdtext"/>
      </w:pPr>
      <w:r w:rsidRPr="00E12E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69D71" wp14:editId="4192C903">
                <wp:simplePos x="0" y="0"/>
                <wp:positionH relativeFrom="column">
                  <wp:posOffset>37465</wp:posOffset>
                </wp:positionH>
                <wp:positionV relativeFrom="paragraph">
                  <wp:posOffset>43180</wp:posOffset>
                </wp:positionV>
                <wp:extent cx="5393055" cy="786976"/>
                <wp:effectExtent l="0" t="0" r="17145" b="1333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055" cy="7869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4C2AF" id="Rektangel 9" o:spid="_x0000_s1026" style="position:absolute;margin-left:2.95pt;margin-top:3.4pt;width:424.6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" fillcolor="white [3212]" strokecolor="black [3213]" strokeweight="2pt"/>
            </w:pict>
          </mc:Fallback>
        </mc:AlternateContent>
      </w:r>
    </w:p>
    <w:p w14:paraId="12B3F63B" w14:textId="3DA18B63" w:rsidR="00927A55" w:rsidRPr="00E12EA6" w:rsidRDefault="00927A55" w:rsidP="00E12EA6">
      <w:pPr>
        <w:pStyle w:val="Sim-brdtext"/>
      </w:pPr>
    </w:p>
    <w:p w14:paraId="25E8E3B0" w14:textId="05D1FBFC" w:rsidR="00E12EA6" w:rsidRPr="00E12EA6" w:rsidRDefault="00E12EA6" w:rsidP="00E12EA6">
      <w:pPr>
        <w:pStyle w:val="Sim-brdtext"/>
      </w:pPr>
    </w:p>
    <w:p w14:paraId="7273AA7B" w14:textId="77777777" w:rsidR="00E12EA6" w:rsidRPr="00E12EA6" w:rsidRDefault="00E12EA6" w:rsidP="00E12EA6">
      <w:pPr>
        <w:pStyle w:val="Sim-brdtext"/>
      </w:pPr>
    </w:p>
    <w:p w14:paraId="5A601ED4" w14:textId="0CBBDBF2" w:rsidR="00E12EA6" w:rsidRPr="00E12EA6" w:rsidRDefault="00E12EA6" w:rsidP="00E12EA6">
      <w:pPr>
        <w:pStyle w:val="Sim-brdtext"/>
      </w:pPr>
      <w:r w:rsidRPr="00E12EA6">
        <w:t>Inom 6 mån</w:t>
      </w:r>
    </w:p>
    <w:p w14:paraId="74BDDD92" w14:textId="79DBBCD4" w:rsidR="0004361F" w:rsidRDefault="00160B03" w:rsidP="00930348">
      <w:pPr>
        <w:pStyle w:val="Sim-brdtext"/>
      </w:pPr>
      <w:r>
        <w:t>Hur följer ni upp innehållet och utvärderar teknikträningen över en längre tid?</w:t>
      </w:r>
    </w:p>
    <w:p w14:paraId="5866A908" w14:textId="77777777" w:rsidR="00B72306" w:rsidRDefault="00B72306" w:rsidP="00930348">
      <w:pPr>
        <w:pStyle w:val="Sim-brdtext"/>
      </w:pPr>
    </w:p>
    <w:p w14:paraId="32BEF127" w14:textId="77777777" w:rsidR="00360EC5" w:rsidRDefault="00360EC5" w:rsidP="00930348">
      <w:pPr>
        <w:pStyle w:val="Sim-brdtext"/>
      </w:pPr>
    </w:p>
    <w:p w14:paraId="54D73003" w14:textId="77777777" w:rsidR="00360EC5" w:rsidRDefault="00360EC5" w:rsidP="00930348">
      <w:pPr>
        <w:pStyle w:val="Sim-brdtext"/>
      </w:pPr>
    </w:p>
    <w:p w14:paraId="0BB87BD9" w14:textId="1A27B8CE" w:rsidR="0022494C" w:rsidRDefault="00B72306" w:rsidP="00930348">
      <w:pPr>
        <w:pStyle w:val="Sim-brdtext"/>
      </w:pPr>
      <w:r>
        <w:t>Har ni fler tankar</w:t>
      </w:r>
      <w:r w:rsidR="00DD5500">
        <w:t xml:space="preserve">, frågor </w:t>
      </w:r>
      <w:proofErr w:type="gramStart"/>
      <w:r>
        <w:t>m.m.</w:t>
      </w:r>
      <w:proofErr w:type="gramEnd"/>
      <w:r>
        <w:t xml:space="preserve"> kan</w:t>
      </w:r>
      <w:r w:rsidR="00DD5500">
        <w:t xml:space="preserve"> ni alltid höra av er</w:t>
      </w:r>
      <w:r w:rsidR="00360EC5">
        <w:t xml:space="preserve"> till er </w:t>
      </w:r>
      <w:r w:rsidR="0022494C">
        <w:t>Utvecklingskonsulent</w:t>
      </w:r>
      <w:r w:rsidR="00360EC5">
        <w:t xml:space="preserve"> i distriktet, vilka du hittar här: </w:t>
      </w:r>
      <w:r w:rsidR="00360EC5">
        <w:br/>
      </w:r>
      <w:hyperlink r:id="rId12" w:history="1">
        <w:r w:rsidR="00360EC5" w:rsidRPr="00461DA7">
          <w:rPr>
            <w:rStyle w:val="Hyperlnk"/>
          </w:rPr>
          <w:t>https://svensksimidrott.se/forening--ledare/foreningsutveckling/utvecklingskonsulenter</w:t>
        </w:r>
      </w:hyperlink>
      <w:r w:rsidR="00360EC5">
        <w:t xml:space="preserve"> </w:t>
      </w:r>
    </w:p>
    <w:p w14:paraId="6FF0EAA1" w14:textId="455D9B5A" w:rsidR="0022494C" w:rsidRDefault="0022494C" w:rsidP="00930348">
      <w:pPr>
        <w:pStyle w:val="Sim-brdtext"/>
      </w:pPr>
    </w:p>
    <w:sectPr w:rsidR="0022494C" w:rsidSect="009E08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2268" w:right="1134" w:bottom="2552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7E3E" w14:textId="77777777" w:rsidR="008A6C58" w:rsidRDefault="008A6C58" w:rsidP="00020D51">
      <w:pPr>
        <w:spacing w:after="0" w:line="240" w:lineRule="auto"/>
      </w:pPr>
      <w:r>
        <w:separator/>
      </w:r>
    </w:p>
  </w:endnote>
  <w:endnote w:type="continuationSeparator" w:id="0">
    <w:p w14:paraId="647C2913" w14:textId="77777777" w:rsidR="008A6C58" w:rsidRDefault="008A6C58" w:rsidP="0002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44389034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81FB7D8" w14:textId="77777777" w:rsidR="006762B8" w:rsidRDefault="006762B8" w:rsidP="00D949BD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3DCD326" w14:textId="77777777" w:rsidR="006762B8" w:rsidRDefault="006762B8" w:rsidP="006762B8">
    <w:pPr>
      <w:pStyle w:val="Sidfot"/>
      <w:ind w:firstLine="360"/>
    </w:pPr>
  </w:p>
  <w:p w14:paraId="799D5868" w14:textId="77777777" w:rsidR="00D93E8A" w:rsidRDefault="00D93E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7A43" w14:textId="77777777" w:rsidR="006762B8" w:rsidRDefault="006762B8" w:rsidP="006762B8">
    <w:pPr>
      <w:pStyle w:val="Sidfot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2623" w14:textId="77777777" w:rsidR="005E7844" w:rsidRDefault="005E7844" w:rsidP="005E7844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CC7EAB" wp14:editId="4D24522B">
              <wp:simplePos x="0" y="0"/>
              <wp:positionH relativeFrom="column">
                <wp:posOffset>5450205</wp:posOffset>
              </wp:positionH>
              <wp:positionV relativeFrom="paragraph">
                <wp:posOffset>-460375</wp:posOffset>
              </wp:positionV>
              <wp:extent cx="847725" cy="495300"/>
              <wp:effectExtent l="0" t="0" r="9525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72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E9A88F" id="Rektangel 1" o:spid="_x0000_s1026" style="position:absolute;margin-left:429.15pt;margin-top:-36.25pt;width:66.7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19CB" w14:textId="77777777" w:rsidR="008A6C58" w:rsidRDefault="008A6C58" w:rsidP="00020D51">
      <w:pPr>
        <w:spacing w:after="0" w:line="240" w:lineRule="auto"/>
      </w:pPr>
      <w:r>
        <w:separator/>
      </w:r>
    </w:p>
  </w:footnote>
  <w:footnote w:type="continuationSeparator" w:id="0">
    <w:p w14:paraId="1ACA1E3D" w14:textId="77777777" w:rsidR="008A6C58" w:rsidRDefault="008A6C58" w:rsidP="0002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52775605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63D6FC04" w14:textId="77777777" w:rsidR="006762B8" w:rsidRDefault="006762B8" w:rsidP="00D949BD">
        <w:pPr>
          <w:pStyle w:val="Sidhuvud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98F1266" w14:textId="77777777" w:rsidR="006762B8" w:rsidRDefault="006762B8" w:rsidP="006762B8">
    <w:pPr>
      <w:pStyle w:val="Sidhuvud"/>
      <w:ind w:firstLine="360"/>
    </w:pPr>
  </w:p>
  <w:p w14:paraId="10C1B0F1" w14:textId="77777777" w:rsidR="00D93E8A" w:rsidRDefault="00D93E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B3C5" w14:textId="77777777" w:rsidR="00020D51" w:rsidRDefault="00B21DFC" w:rsidP="006762B8">
    <w:pPr>
      <w:pStyle w:val="Sidhuvud"/>
      <w:ind w:firstLine="360"/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5F5D86C0" wp14:editId="2207602C">
          <wp:simplePos x="0" y="0"/>
          <wp:positionH relativeFrom="page">
            <wp:posOffset>23247</wp:posOffset>
          </wp:positionH>
          <wp:positionV relativeFrom="page">
            <wp:posOffset>6338</wp:posOffset>
          </wp:positionV>
          <wp:extent cx="7541999" cy="10660203"/>
          <wp:effectExtent l="0" t="0" r="1905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6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348">
      <w:rPr>
        <w:noProof/>
      </w:rPr>
      <w:t xml:space="preserve"> </w:t>
    </w:r>
  </w:p>
  <w:p w14:paraId="67E06F18" w14:textId="77777777" w:rsidR="00D93E8A" w:rsidRDefault="00D93E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C69F" w14:textId="77777777" w:rsidR="00B21DFC" w:rsidRDefault="00A46710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1" wp14:anchorId="10014B75" wp14:editId="1CB88852">
          <wp:simplePos x="0" y="0"/>
          <wp:positionH relativeFrom="page">
            <wp:posOffset>18583</wp:posOffset>
          </wp:positionH>
          <wp:positionV relativeFrom="page">
            <wp:posOffset>9236</wp:posOffset>
          </wp:positionV>
          <wp:extent cx="7544118" cy="10663200"/>
          <wp:effectExtent l="0" t="0" r="0" b="508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118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588">
      <w:rPr>
        <w:rFonts w:cstheme="minorHAnsi"/>
        <w:noProof/>
        <w:sz w:val="19"/>
        <w:szCs w:val="19"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6E5269D5" wp14:editId="6AB30B7C">
              <wp:simplePos x="0" y="0"/>
              <wp:positionH relativeFrom="margin">
                <wp:posOffset>1639570</wp:posOffset>
              </wp:positionH>
              <wp:positionV relativeFrom="page">
                <wp:posOffset>1602777</wp:posOffset>
              </wp:positionV>
              <wp:extent cx="4469130" cy="838200"/>
              <wp:effectExtent l="0" t="0" r="1270" b="0"/>
              <wp:wrapTopAndBottom/>
              <wp:docPr id="24" name="Textrut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913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7112C4" w14:textId="45C138F8" w:rsidR="0006602F" w:rsidRPr="005C3602" w:rsidRDefault="004F2588" w:rsidP="0006602F">
                          <w:pPr>
                            <w:jc w:val="right"/>
                            <w:rPr>
                              <w:color w:val="262626" w:themeColor="text1" w:themeTint="D9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begin"/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separate"/>
                          </w:r>
                          <w:r w:rsidR="00360EC5">
                            <w:rPr>
                              <w:noProof/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t>24 maj 2023</w: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269D5" id="_x0000_t202" coordsize="21600,21600" o:spt="202" path="m,l,21600r21600,l21600,xe">
              <v:stroke joinstyle="miter"/>
              <v:path gradientshapeok="t" o:connecttype="rect"/>
            </v:shapetype>
            <v:shape id="Textruta 24" o:spid="_x0000_s1026" type="#_x0000_t202" style="position:absolute;margin-left:129.1pt;margin-top:126.2pt;width:351.9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" o:allowoverlap="f" fillcolor="white [3201]" stroked="f" strokeweight=".5pt">
              <v:textbox inset="0,0,0,0">
                <w:txbxContent>
                  <w:p w14:paraId="057112C4" w14:textId="45C138F8" w:rsidR="0006602F" w:rsidRPr="005C3602" w:rsidRDefault="004F2588" w:rsidP="0006602F">
                    <w:pPr>
                      <w:jc w:val="right"/>
                      <w:rPr>
                        <w:color w:val="262626" w:themeColor="text1" w:themeTint="D9"/>
                        <w:sz w:val="19"/>
                        <w:szCs w:val="19"/>
                      </w:rPr>
                    </w:pP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begin"/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instrText xml:space="preserve"> TIME \@ "d MMMM yyyy" </w:instrTex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separate"/>
                    </w:r>
                    <w:r w:rsidR="00360EC5">
                      <w:rPr>
                        <w:noProof/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t>24 maj 2023</w: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FE9"/>
    <w:multiLevelType w:val="hybridMultilevel"/>
    <w:tmpl w:val="6D8E3E98"/>
    <w:lvl w:ilvl="0" w:tplc="A7E6A0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578C4"/>
    <w:multiLevelType w:val="hybridMultilevel"/>
    <w:tmpl w:val="C3BC81A6"/>
    <w:lvl w:ilvl="0" w:tplc="C764D8A4">
      <w:start w:val="4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182500"/>
    <w:multiLevelType w:val="hybridMultilevel"/>
    <w:tmpl w:val="44140D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F4DC1"/>
    <w:multiLevelType w:val="hybridMultilevel"/>
    <w:tmpl w:val="67442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726287">
    <w:abstractNumId w:val="2"/>
  </w:num>
  <w:num w:numId="2" w16cid:durableId="1437873084">
    <w:abstractNumId w:val="3"/>
  </w:num>
  <w:num w:numId="3" w16cid:durableId="1711149427">
    <w:abstractNumId w:val="0"/>
  </w:num>
  <w:num w:numId="4" w16cid:durableId="1156415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02"/>
    <w:rsid w:val="00020D51"/>
    <w:rsid w:val="00036F4D"/>
    <w:rsid w:val="0004361F"/>
    <w:rsid w:val="00055842"/>
    <w:rsid w:val="0006602F"/>
    <w:rsid w:val="000A5748"/>
    <w:rsid w:val="000B02C2"/>
    <w:rsid w:val="000C7175"/>
    <w:rsid w:val="000D7169"/>
    <w:rsid w:val="000F6C46"/>
    <w:rsid w:val="00131B55"/>
    <w:rsid w:val="00147366"/>
    <w:rsid w:val="00160B03"/>
    <w:rsid w:val="00181C24"/>
    <w:rsid w:val="00192D99"/>
    <w:rsid w:val="00196273"/>
    <w:rsid w:val="001B2DCA"/>
    <w:rsid w:val="001B4D0F"/>
    <w:rsid w:val="001C2740"/>
    <w:rsid w:val="001C7214"/>
    <w:rsid w:val="001E3340"/>
    <w:rsid w:val="001F24A5"/>
    <w:rsid w:val="0022494C"/>
    <w:rsid w:val="0022693F"/>
    <w:rsid w:val="00231017"/>
    <w:rsid w:val="00242CC9"/>
    <w:rsid w:val="0024374B"/>
    <w:rsid w:val="00264989"/>
    <w:rsid w:val="0027024D"/>
    <w:rsid w:val="0027032C"/>
    <w:rsid w:val="002B3C46"/>
    <w:rsid w:val="002B4F60"/>
    <w:rsid w:val="002E66B1"/>
    <w:rsid w:val="002F59CB"/>
    <w:rsid w:val="003004D6"/>
    <w:rsid w:val="003332A9"/>
    <w:rsid w:val="00343F85"/>
    <w:rsid w:val="00360EC5"/>
    <w:rsid w:val="003728E6"/>
    <w:rsid w:val="00386E02"/>
    <w:rsid w:val="003A6A6D"/>
    <w:rsid w:val="003A7FEC"/>
    <w:rsid w:val="003D243F"/>
    <w:rsid w:val="003D28A0"/>
    <w:rsid w:val="003F23A1"/>
    <w:rsid w:val="00411DF7"/>
    <w:rsid w:val="00414568"/>
    <w:rsid w:val="00443812"/>
    <w:rsid w:val="004528E5"/>
    <w:rsid w:val="00465470"/>
    <w:rsid w:val="004968F2"/>
    <w:rsid w:val="004C1DC3"/>
    <w:rsid w:val="004D2102"/>
    <w:rsid w:val="004F2588"/>
    <w:rsid w:val="005053DF"/>
    <w:rsid w:val="00507BFE"/>
    <w:rsid w:val="00577817"/>
    <w:rsid w:val="005A1F45"/>
    <w:rsid w:val="005B7F68"/>
    <w:rsid w:val="005C1623"/>
    <w:rsid w:val="005C3602"/>
    <w:rsid w:val="005D030D"/>
    <w:rsid w:val="005D2F1F"/>
    <w:rsid w:val="005E7844"/>
    <w:rsid w:val="00603449"/>
    <w:rsid w:val="00630FE8"/>
    <w:rsid w:val="0064480B"/>
    <w:rsid w:val="00650593"/>
    <w:rsid w:val="00671F53"/>
    <w:rsid w:val="006732E7"/>
    <w:rsid w:val="006762B8"/>
    <w:rsid w:val="00696594"/>
    <w:rsid w:val="006A0075"/>
    <w:rsid w:val="006A1839"/>
    <w:rsid w:val="006A2610"/>
    <w:rsid w:val="006A2DED"/>
    <w:rsid w:val="006A47EF"/>
    <w:rsid w:val="006B3EEA"/>
    <w:rsid w:val="006D521E"/>
    <w:rsid w:val="0073624A"/>
    <w:rsid w:val="00776FCF"/>
    <w:rsid w:val="00797090"/>
    <w:rsid w:val="007B3A73"/>
    <w:rsid w:val="007B71E6"/>
    <w:rsid w:val="007C2CA6"/>
    <w:rsid w:val="007D7E50"/>
    <w:rsid w:val="007F22CE"/>
    <w:rsid w:val="00811D41"/>
    <w:rsid w:val="0082585F"/>
    <w:rsid w:val="0083450C"/>
    <w:rsid w:val="008351C5"/>
    <w:rsid w:val="00840A71"/>
    <w:rsid w:val="00840D5F"/>
    <w:rsid w:val="0084615B"/>
    <w:rsid w:val="008470D4"/>
    <w:rsid w:val="008520EA"/>
    <w:rsid w:val="00870426"/>
    <w:rsid w:val="00871B99"/>
    <w:rsid w:val="00877882"/>
    <w:rsid w:val="00886F20"/>
    <w:rsid w:val="00896A8F"/>
    <w:rsid w:val="008A6C58"/>
    <w:rsid w:val="008C1D17"/>
    <w:rsid w:val="008C2208"/>
    <w:rsid w:val="009011F2"/>
    <w:rsid w:val="00920B00"/>
    <w:rsid w:val="0092231E"/>
    <w:rsid w:val="00927A55"/>
    <w:rsid w:val="00930348"/>
    <w:rsid w:val="00950E6A"/>
    <w:rsid w:val="00951A0C"/>
    <w:rsid w:val="00972888"/>
    <w:rsid w:val="009D75BC"/>
    <w:rsid w:val="009E088D"/>
    <w:rsid w:val="009E4CD8"/>
    <w:rsid w:val="009E5EF9"/>
    <w:rsid w:val="009F4ED2"/>
    <w:rsid w:val="00A22FEE"/>
    <w:rsid w:val="00A36B1D"/>
    <w:rsid w:val="00A46710"/>
    <w:rsid w:val="00A623C2"/>
    <w:rsid w:val="00A80313"/>
    <w:rsid w:val="00A83370"/>
    <w:rsid w:val="00A96C19"/>
    <w:rsid w:val="00AA1C6C"/>
    <w:rsid w:val="00AB14D6"/>
    <w:rsid w:val="00AB795F"/>
    <w:rsid w:val="00AE4E38"/>
    <w:rsid w:val="00AF3068"/>
    <w:rsid w:val="00B108A5"/>
    <w:rsid w:val="00B15579"/>
    <w:rsid w:val="00B21DFC"/>
    <w:rsid w:val="00B24A90"/>
    <w:rsid w:val="00B32B44"/>
    <w:rsid w:val="00B72306"/>
    <w:rsid w:val="00B749FC"/>
    <w:rsid w:val="00B80E44"/>
    <w:rsid w:val="00B87975"/>
    <w:rsid w:val="00B95C0F"/>
    <w:rsid w:val="00BB722A"/>
    <w:rsid w:val="00BD17E3"/>
    <w:rsid w:val="00C11A39"/>
    <w:rsid w:val="00C20419"/>
    <w:rsid w:val="00C241B4"/>
    <w:rsid w:val="00C24F5F"/>
    <w:rsid w:val="00C30C8C"/>
    <w:rsid w:val="00C3357E"/>
    <w:rsid w:val="00C55CC3"/>
    <w:rsid w:val="00C90F13"/>
    <w:rsid w:val="00C9585B"/>
    <w:rsid w:val="00D15AD9"/>
    <w:rsid w:val="00D202E1"/>
    <w:rsid w:val="00D20833"/>
    <w:rsid w:val="00D20CA2"/>
    <w:rsid w:val="00D270BC"/>
    <w:rsid w:val="00D70F18"/>
    <w:rsid w:val="00D77EFB"/>
    <w:rsid w:val="00D9101B"/>
    <w:rsid w:val="00D913EF"/>
    <w:rsid w:val="00D93E8A"/>
    <w:rsid w:val="00D96145"/>
    <w:rsid w:val="00DD5500"/>
    <w:rsid w:val="00DD7602"/>
    <w:rsid w:val="00DE231B"/>
    <w:rsid w:val="00DF3E15"/>
    <w:rsid w:val="00DF7C35"/>
    <w:rsid w:val="00E12EA6"/>
    <w:rsid w:val="00E1673A"/>
    <w:rsid w:val="00E2590D"/>
    <w:rsid w:val="00E37ABF"/>
    <w:rsid w:val="00E54F63"/>
    <w:rsid w:val="00E60EB4"/>
    <w:rsid w:val="00E61674"/>
    <w:rsid w:val="00E91D28"/>
    <w:rsid w:val="00EB5B08"/>
    <w:rsid w:val="00ED0141"/>
    <w:rsid w:val="00EE22C5"/>
    <w:rsid w:val="00F05D6A"/>
    <w:rsid w:val="00F15B15"/>
    <w:rsid w:val="00F2101A"/>
    <w:rsid w:val="00F232AB"/>
    <w:rsid w:val="00F34A92"/>
    <w:rsid w:val="00F40E98"/>
    <w:rsid w:val="00FA279D"/>
    <w:rsid w:val="00FA4898"/>
    <w:rsid w:val="00FC738D"/>
    <w:rsid w:val="00FD65F2"/>
    <w:rsid w:val="00F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B04C1"/>
  <w15:docId w15:val="{E28213D6-BB41-4CA9-9248-0DA064D1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0C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E1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D51"/>
  </w:style>
  <w:style w:type="paragraph" w:styleId="Sidfot">
    <w:name w:val="footer"/>
    <w:basedOn w:val="Normal"/>
    <w:link w:val="Sidfot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0D51"/>
  </w:style>
  <w:style w:type="character" w:styleId="Sidnummer">
    <w:name w:val="page number"/>
    <w:basedOn w:val="Standardstycketeckensnitt"/>
    <w:uiPriority w:val="99"/>
    <w:semiHidden/>
    <w:unhideWhenUsed/>
    <w:rsid w:val="006762B8"/>
  </w:style>
  <w:style w:type="paragraph" w:customStyle="1" w:styleId="Rubrik1">
    <w:name w:val="Rubrik1"/>
    <w:basedOn w:val="Normal"/>
    <w:qFormat/>
    <w:rsid w:val="00930348"/>
    <w:pPr>
      <w:spacing w:after="0" w:line="360" w:lineRule="auto"/>
    </w:pPr>
    <w:rPr>
      <w:rFonts w:ascii="Calibri" w:hAnsi="Calibri" w:cs="Calibri"/>
      <w:b/>
      <w:bCs/>
      <w:color w:val="00A1BA"/>
      <w:sz w:val="60"/>
      <w:szCs w:val="60"/>
      <w:lang w:val="sv-SE"/>
    </w:rPr>
  </w:style>
  <w:style w:type="paragraph" w:customStyle="1" w:styleId="Sim-brdtext">
    <w:name w:val="Sim-brödtext"/>
    <w:basedOn w:val="Normal"/>
    <w:qFormat/>
    <w:rsid w:val="00930348"/>
    <w:pPr>
      <w:spacing w:after="0" w:line="360" w:lineRule="auto"/>
    </w:pPr>
    <w:rPr>
      <w:rFonts w:cstheme="minorHAnsi"/>
      <w:color w:val="262626" w:themeColor="text1" w:themeTint="D9"/>
      <w:sz w:val="19"/>
      <w:szCs w:val="19"/>
      <w:lang w:val="sv-SE"/>
    </w:rPr>
  </w:style>
  <w:style w:type="paragraph" w:customStyle="1" w:styleId="Rubrik2">
    <w:name w:val="Rubrik2"/>
    <w:basedOn w:val="Sim-brdtext"/>
    <w:qFormat/>
    <w:rsid w:val="00BD17E3"/>
    <w:rPr>
      <w:b/>
      <w:bCs/>
      <w:sz w:val="26"/>
      <w:szCs w:val="26"/>
    </w:rPr>
  </w:style>
  <w:style w:type="paragraph" w:customStyle="1" w:styleId="Rubrik3">
    <w:name w:val="Rubrik3"/>
    <w:basedOn w:val="Sim-brdtext"/>
    <w:qFormat/>
    <w:rsid w:val="00F34A92"/>
    <w:rPr>
      <w:b/>
      <w:bCs/>
      <w:sz w:val="24"/>
      <w:szCs w:val="24"/>
    </w:rPr>
  </w:style>
  <w:style w:type="table" w:styleId="Tabellrutnt">
    <w:name w:val="Table Grid"/>
    <w:basedOn w:val="Normaltabell"/>
    <w:uiPriority w:val="59"/>
    <w:rsid w:val="005B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F22C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F2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vensksimidrott.se/forening--ledare/foreningsutveckling/utvecklingskonsulent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quatv.se/forelasninga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isb\OneDrive%20-%20Heliosgatan3\Arbetsfiler%20Fredrik\Arbetsmapp%20projekt\L&#228;rgruppsmaterial%20Sv.Simidrott\Teamsmappen%20L&#228;rgruppsgruppen\Brevpapper_mall_Svensk%20Simidrott%20(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3CDE9621F7A24687CC9BFF941C0C4E" ma:contentTypeVersion="2" ma:contentTypeDescription="Skapa ett nytt dokument." ma:contentTypeScope="" ma:versionID="fabbfa49bb2e15de16802054a27ac7dd">
  <xsd:schema xmlns:xsd="http://www.w3.org/2001/XMLSchema" xmlns:xs="http://www.w3.org/2001/XMLSchema" xmlns:p="http://schemas.microsoft.com/office/2006/metadata/properties" xmlns:ns2="a16a21d0-a5a2-4673-9718-6b5b2e06674a" targetNamespace="http://schemas.microsoft.com/office/2006/metadata/properties" ma:root="true" ma:fieldsID="b903fbb11fd8f6a6bf2f1cdaebbfaba9" ns2:_="">
    <xsd:import namespace="a16a21d0-a5a2-4673-9718-6b5b2e066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a21d0-a5a2-4673-9718-6b5b2e066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8DCE4-9C59-4229-9075-12F2866749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D2E787-5722-4DCE-AAB5-DEBFC4A687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5A58B-A092-4CDB-9964-3BF432378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a21d0-a5a2-4673-9718-6b5b2e066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93A36-52A2-4989-9869-CF7148CC7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Brevpapper_mall_Svensk Simidrott (</Template>
  <TotalTime>1</TotalTime>
  <Pages>4</Pages>
  <Words>752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onlinecomputer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Isberg</dc:creator>
  <cp:keywords/>
  <dc:description/>
  <cp:lastModifiedBy>Helena Bengtsson (Svensk Simidrott)</cp:lastModifiedBy>
  <cp:revision>2</cp:revision>
  <cp:lastPrinted>2021-10-28T19:24:00Z</cp:lastPrinted>
  <dcterms:created xsi:type="dcterms:W3CDTF">2023-05-24T11:28:00Z</dcterms:created>
  <dcterms:modified xsi:type="dcterms:W3CDTF">2023-05-24T11:28:00Z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0x010100723CDE9621F7A24687CC9BFF941C0C4E</vt:lpwstr>
  </property>
</Properties>
</file>