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9B7C" w14:textId="166DCDAB" w:rsidR="00020D51" w:rsidRPr="005C3602" w:rsidRDefault="00DB337A" w:rsidP="00930348">
      <w:pPr>
        <w:pStyle w:val="Rubrik1"/>
        <w:rPr>
          <w:rFonts w:asciiTheme="minorHAnsi" w:hAnsiTheme="minorHAnsi" w:cstheme="minorHAnsi"/>
          <w:color w:val="auto"/>
          <w:sz w:val="19"/>
          <w:szCs w:val="19"/>
        </w:rPr>
      </w:pPr>
      <w:r>
        <w:t>Motion till Svenska Simförbundet</w:t>
      </w:r>
    </w:p>
    <w:p w14:paraId="2FEFB629" w14:textId="77777777" w:rsidR="00DB337A" w:rsidRPr="00DB337A" w:rsidRDefault="00DB337A" w:rsidP="00DB337A">
      <w:pPr>
        <w:pStyle w:val="Sim-brdtext"/>
      </w:pPr>
      <w:r w:rsidRPr="00DB337A">
        <w:t>En motion är en demokratisk rättighet och är ett mycket bra sätt att föra fram sin åsikt på. Denna rättighet innehar alla föreningar som har fullgjort medlemsskyldigheterna gentemot Svenska Simförbundet och därmed finns upptagen i gällande röstlängd för det aktuella Simförbundsmötet. Att skriva en motion är att vilja påverka eller förändra något. En motion till Svenska Simförbundet kan handla om i stort sett vad som helst som har en direkt eller indirekt anknytning till Svenska simförbundets alla verksamheter eller frågor. Det kan handla om förändring av stadgar, verksamhet eller organisation. Motioner behandlas på Svenska Simförbundets högsta beslutande forum, Simförbundsmötet, som genomförs vartannat år.</w:t>
      </w:r>
    </w:p>
    <w:p w14:paraId="1A2C006A" w14:textId="3480EC94" w:rsidR="00DB337A" w:rsidRDefault="00DB337A" w:rsidP="00DB337A">
      <w:pPr>
        <w:pStyle w:val="Sim-brdtext"/>
      </w:pPr>
      <w:r w:rsidRPr="00DB337A">
        <w:t>Det finns vissa riktlinjer som kan vara bra att följa för att motionen ska bli tydlig och underlätta beslut i ärendet. Tänk på att skriva kortfattat och försök att använda enkla ord och formuleringar som inte kan missuppfattas. Ta endast upp ett ämne per motion. Lämna i stället in flera motioner om du har flera ämnen som du vill ska behandlas.</w:t>
      </w:r>
      <w:r w:rsidRPr="00DB337A">
        <w:br/>
      </w:r>
      <w:r w:rsidRPr="00DB337A">
        <w:br/>
        <w:t xml:space="preserve">Som stöd finns en </w:t>
      </w:r>
      <w:proofErr w:type="spellStart"/>
      <w:r w:rsidRPr="00DB337A">
        <w:t>motionsmall</w:t>
      </w:r>
      <w:proofErr w:type="spellEnd"/>
      <w:r w:rsidRPr="00DB337A">
        <w:t xml:space="preserve"> som kan fungera vägledande i arbetet med att skriva motioner. Mallen </w:t>
      </w:r>
      <w:r w:rsidR="0041500F">
        <w:t>hittar du nedan</w:t>
      </w:r>
      <w:r w:rsidRPr="00DB337A">
        <w:t xml:space="preserve">. </w:t>
      </w:r>
      <w:r w:rsidR="0041500F">
        <w:t>Ersätt den beskrivande texten med din text</w:t>
      </w:r>
      <w:r w:rsidRPr="00DB337A">
        <w:t xml:space="preserve">. </w:t>
      </w:r>
    </w:p>
    <w:p w14:paraId="04429C53" w14:textId="77777777" w:rsidR="00874A47" w:rsidRPr="00DB337A" w:rsidRDefault="00874A47" w:rsidP="00DB337A">
      <w:pPr>
        <w:pStyle w:val="Sim-brdtext"/>
      </w:pPr>
    </w:p>
    <w:p w14:paraId="25189ADB" w14:textId="68C25FBD" w:rsidR="00DB337A" w:rsidRPr="00DB337A" w:rsidRDefault="00DB337A" w:rsidP="00DB337A">
      <w:pPr>
        <w:pStyle w:val="Sim-brdtext"/>
      </w:pPr>
      <w:r w:rsidRPr="00DB337A">
        <w:t xml:space="preserve">Förslag från enskild medlem i röstberättigad förening ska lämnas in av föreningen tillsammans med deras yttrande över förslaget. </w:t>
      </w:r>
      <w:r w:rsidRPr="00DB337A">
        <w:rPr>
          <w:b/>
          <w:bCs/>
        </w:rPr>
        <w:t xml:space="preserve">Motionen ska vara inlämnad senast 1 januari till Svenska Simförbundets styrelse via brev eller </w:t>
      </w:r>
      <w:r w:rsidR="00874A47">
        <w:rPr>
          <w:b/>
          <w:bCs/>
        </w:rPr>
        <w:t xml:space="preserve">till </w:t>
      </w:r>
      <w:r w:rsidRPr="00DB337A">
        <w:rPr>
          <w:b/>
          <w:bCs/>
        </w:rPr>
        <w:t>info@svensksimidrott.se för att kunna behandlas på det aktuella Simförbundsmötet</w:t>
      </w:r>
    </w:p>
    <w:p w14:paraId="354CD0EE" w14:textId="77777777" w:rsidR="00DB337A" w:rsidRDefault="00DB337A" w:rsidP="00930348">
      <w:pPr>
        <w:pStyle w:val="Sim-brdtext"/>
      </w:pPr>
    </w:p>
    <w:p w14:paraId="5A36E170" w14:textId="5100A9D4" w:rsidR="00BD17E3" w:rsidRDefault="00BD17E3" w:rsidP="00930348">
      <w:pPr>
        <w:pStyle w:val="Sim-brdtext"/>
      </w:pPr>
    </w:p>
    <w:p w14:paraId="21800F79" w14:textId="77777777" w:rsidR="0041500F" w:rsidRDefault="0041500F" w:rsidP="00930348">
      <w:pPr>
        <w:pStyle w:val="Sim-brdtext"/>
      </w:pPr>
    </w:p>
    <w:p w14:paraId="3CEB7328" w14:textId="2FAD9841" w:rsidR="00874A47" w:rsidRDefault="00874A47" w:rsidP="00930348">
      <w:pPr>
        <w:pStyle w:val="Sim-brdtext"/>
      </w:pPr>
    </w:p>
    <w:p w14:paraId="31B6BD79" w14:textId="4A8F85DA" w:rsidR="00874A47" w:rsidRDefault="00874A47" w:rsidP="00930348">
      <w:pPr>
        <w:pStyle w:val="Sim-brdtext"/>
      </w:pPr>
    </w:p>
    <w:p w14:paraId="7F0ECD30" w14:textId="75E2B833" w:rsidR="00874A47" w:rsidRDefault="00874A47" w:rsidP="00930348">
      <w:pPr>
        <w:pStyle w:val="Sim-brdtext"/>
      </w:pPr>
    </w:p>
    <w:p w14:paraId="15C16FD8" w14:textId="38EC79ED" w:rsidR="00874A47" w:rsidRDefault="00874A47" w:rsidP="00930348">
      <w:pPr>
        <w:pStyle w:val="Sim-brdtext"/>
      </w:pPr>
    </w:p>
    <w:p w14:paraId="630E455F" w14:textId="35884A45" w:rsidR="00874A47" w:rsidRDefault="00874A47" w:rsidP="00930348">
      <w:pPr>
        <w:pStyle w:val="Sim-brdtext"/>
      </w:pPr>
    </w:p>
    <w:p w14:paraId="4895FD1A" w14:textId="3D1BA596" w:rsidR="00874A47" w:rsidRDefault="00874A47" w:rsidP="00930348">
      <w:pPr>
        <w:pStyle w:val="Sim-brdtext"/>
      </w:pPr>
    </w:p>
    <w:p w14:paraId="68AC4ED8" w14:textId="77777777" w:rsidR="00874A47" w:rsidRDefault="00874A47" w:rsidP="00930348">
      <w:pPr>
        <w:pStyle w:val="Sim-brdtext"/>
      </w:pPr>
    </w:p>
    <w:p w14:paraId="0D30B2E4" w14:textId="2AEA9AD6" w:rsidR="00874A47" w:rsidRPr="00874A47" w:rsidRDefault="00874A47" w:rsidP="00874A47">
      <w:pPr>
        <w:pStyle w:val="Sim-brdtext"/>
        <w:rPr>
          <w:b/>
          <w:bCs/>
          <w:sz w:val="29"/>
          <w:szCs w:val="29"/>
        </w:rPr>
      </w:pPr>
      <w:r w:rsidRPr="00874A47">
        <w:rPr>
          <w:b/>
          <w:bCs/>
          <w:sz w:val="29"/>
          <w:szCs w:val="29"/>
        </w:rPr>
        <w:lastRenderedPageBreak/>
        <w:t>Motion till Svenska Simförbundet</w:t>
      </w:r>
      <w:proofErr w:type="gramStart"/>
      <w:r w:rsidRPr="00874A47">
        <w:rPr>
          <w:b/>
          <w:bCs/>
          <w:sz w:val="29"/>
          <w:szCs w:val="29"/>
        </w:rPr>
        <w:tab/>
      </w:r>
      <w:r>
        <w:rPr>
          <w:b/>
          <w:bCs/>
          <w:sz w:val="29"/>
          <w:szCs w:val="29"/>
        </w:rPr>
        <w:t xml:space="preserve">  </w:t>
      </w:r>
      <w:r>
        <w:rPr>
          <w:b/>
          <w:bCs/>
          <w:sz w:val="29"/>
          <w:szCs w:val="29"/>
        </w:rPr>
        <w:tab/>
      </w:r>
      <w:proofErr w:type="gramEnd"/>
      <w:r>
        <w:rPr>
          <w:b/>
          <w:bCs/>
          <w:sz w:val="29"/>
          <w:szCs w:val="29"/>
        </w:rPr>
        <w:tab/>
      </w:r>
      <w:r>
        <w:rPr>
          <w:b/>
          <w:bCs/>
          <w:sz w:val="29"/>
          <w:szCs w:val="29"/>
        </w:rPr>
        <w:tab/>
      </w:r>
      <w:r>
        <w:rPr>
          <w:b/>
          <w:bCs/>
          <w:sz w:val="29"/>
          <w:szCs w:val="29"/>
        </w:rPr>
        <w:tab/>
      </w:r>
      <w:r w:rsidRPr="00874A47">
        <w:rPr>
          <w:b/>
          <w:bCs/>
          <w:sz w:val="29"/>
          <w:szCs w:val="29"/>
        </w:rPr>
        <w:fldChar w:fldCharType="begin"/>
      </w:r>
      <w:r w:rsidRPr="00874A47">
        <w:rPr>
          <w:b/>
          <w:bCs/>
          <w:sz w:val="29"/>
          <w:szCs w:val="29"/>
        </w:rPr>
        <w:instrText xml:space="preserve"> CREATEDATE  \@ "yyyy-MM-dd"  \* MERGEFORMAT </w:instrText>
      </w:r>
      <w:r w:rsidRPr="00874A47">
        <w:rPr>
          <w:b/>
          <w:bCs/>
          <w:sz w:val="29"/>
          <w:szCs w:val="29"/>
        </w:rPr>
        <w:fldChar w:fldCharType="separate"/>
      </w:r>
      <w:r>
        <w:rPr>
          <w:b/>
          <w:bCs/>
          <w:sz w:val="29"/>
          <w:szCs w:val="29"/>
        </w:rPr>
        <w:t>D</w:t>
      </w:r>
      <w:r w:rsidRPr="00874A47">
        <w:rPr>
          <w:b/>
          <w:bCs/>
          <w:sz w:val="29"/>
          <w:szCs w:val="29"/>
        </w:rPr>
        <w:t xml:space="preserve">atum </w:t>
      </w:r>
      <w:r w:rsidRPr="00874A47">
        <w:rPr>
          <w:b/>
          <w:bCs/>
          <w:sz w:val="29"/>
          <w:szCs w:val="29"/>
        </w:rPr>
        <w:fldChar w:fldCharType="end"/>
      </w:r>
      <w:r>
        <w:rPr>
          <w:b/>
          <w:bCs/>
          <w:sz w:val="29"/>
          <w:szCs w:val="29"/>
        </w:rPr>
        <w:t xml:space="preserve">    </w:t>
      </w:r>
    </w:p>
    <w:p w14:paraId="0C9F0B2D" w14:textId="4088A41A" w:rsidR="00874A47" w:rsidRDefault="00874A47" w:rsidP="00874A47">
      <w:pPr>
        <w:pStyle w:val="Sim-brdtext"/>
        <w:rPr>
          <w:b/>
          <w:bCs/>
          <w:sz w:val="29"/>
          <w:szCs w:val="29"/>
        </w:rPr>
      </w:pPr>
    </w:p>
    <w:p w14:paraId="550C541C" w14:textId="77777777" w:rsidR="00CA37D3" w:rsidRPr="00874A47" w:rsidRDefault="00CA37D3" w:rsidP="00874A47">
      <w:pPr>
        <w:pStyle w:val="Sim-brdtext"/>
        <w:rPr>
          <w:b/>
          <w:bCs/>
          <w:sz w:val="29"/>
          <w:szCs w:val="29"/>
        </w:rPr>
      </w:pPr>
    </w:p>
    <w:p w14:paraId="067376E8" w14:textId="03E01826" w:rsidR="00930348" w:rsidRPr="00874A47" w:rsidRDefault="00874A47" w:rsidP="00930348">
      <w:pPr>
        <w:pStyle w:val="Sim-brdtext"/>
        <w:rPr>
          <w:b/>
          <w:bCs/>
          <w:sz w:val="29"/>
          <w:szCs w:val="29"/>
          <w:lang w:val="en-US"/>
        </w:rPr>
      </w:pPr>
      <w:r w:rsidRPr="00874A47">
        <w:rPr>
          <w:b/>
          <w:bCs/>
          <w:sz w:val="29"/>
          <w:szCs w:val="29"/>
          <w:lang w:val="en-US"/>
        </w:rPr>
        <w:t>Rubrik</w:t>
      </w:r>
    </w:p>
    <w:p w14:paraId="627B46C1" w14:textId="68288685" w:rsidR="00930348" w:rsidRPr="00930348" w:rsidRDefault="00874A47" w:rsidP="00930348">
      <w:pPr>
        <w:pStyle w:val="Sim-brdtext"/>
      </w:pPr>
      <w:r w:rsidRPr="00874A47">
        <w:t xml:space="preserve">Skriv en tydlig och sammanfattande rubrik som beskriver vad motionen handlar om. Den skall kunna användas i föredragningslistan till </w:t>
      </w:r>
      <w:r w:rsidR="00437A65">
        <w:t>Sim</w:t>
      </w:r>
      <w:r w:rsidRPr="00874A47">
        <w:t xml:space="preserve">förbundsmötet och protokollet från </w:t>
      </w:r>
      <w:r w:rsidR="00437A65">
        <w:t>Sim</w:t>
      </w:r>
      <w:r w:rsidRPr="00874A47">
        <w:t>förbundsmötet.</w:t>
      </w:r>
    </w:p>
    <w:p w14:paraId="405B180A" w14:textId="77777777" w:rsidR="00F34A92" w:rsidRDefault="00F34A92" w:rsidP="0006602F">
      <w:pPr>
        <w:pStyle w:val="Sim-brdtext"/>
      </w:pPr>
    </w:p>
    <w:p w14:paraId="01B613CC" w14:textId="3B4FA7B2" w:rsidR="00F34A92" w:rsidRPr="0041500F" w:rsidRDefault="00874A47" w:rsidP="0006602F">
      <w:pPr>
        <w:pStyle w:val="Sim-brdtext"/>
        <w:rPr>
          <w:b/>
          <w:bCs/>
          <w:sz w:val="24"/>
          <w:szCs w:val="24"/>
        </w:rPr>
      </w:pPr>
      <w:r w:rsidRPr="00874A47">
        <w:rPr>
          <w:b/>
          <w:bCs/>
          <w:sz w:val="24"/>
          <w:szCs w:val="24"/>
        </w:rPr>
        <w:t>Bakgrund</w:t>
      </w:r>
      <w:r w:rsidRPr="0041500F">
        <w:rPr>
          <w:b/>
          <w:bCs/>
          <w:sz w:val="24"/>
          <w:szCs w:val="24"/>
        </w:rPr>
        <w:t xml:space="preserve"> </w:t>
      </w:r>
    </w:p>
    <w:p w14:paraId="3657498C" w14:textId="1287D191" w:rsidR="0041500F" w:rsidRPr="0041500F" w:rsidRDefault="0041500F" w:rsidP="0041500F">
      <w:pPr>
        <w:pStyle w:val="Sim-brdtext"/>
      </w:pPr>
      <w:r w:rsidRPr="0041500F">
        <w:t xml:space="preserve">Beskriv anledningen till denna motion. Ange relevant bakgrundsfakta, dels för att tydliggöra </w:t>
      </w:r>
      <w:proofErr w:type="gramStart"/>
      <w:r w:rsidRPr="0041500F">
        <w:t>problemet men också</w:t>
      </w:r>
      <w:proofErr w:type="gramEnd"/>
      <w:r w:rsidRPr="0041500F">
        <w:t xml:space="preserve"> för att underlätta för dem som senare läser motionen och beslutar i ärendet.</w:t>
      </w:r>
    </w:p>
    <w:p w14:paraId="3204D85E" w14:textId="77777777" w:rsidR="0041500F" w:rsidRDefault="0041500F" w:rsidP="00F34A92">
      <w:pPr>
        <w:pStyle w:val="Sim-brdtext"/>
      </w:pPr>
    </w:p>
    <w:p w14:paraId="7378DD65" w14:textId="36C2C0EB" w:rsidR="0041500F" w:rsidRPr="0041500F" w:rsidRDefault="0041500F" w:rsidP="0041500F">
      <w:pPr>
        <w:pStyle w:val="Sim-brdtext"/>
        <w:rPr>
          <w:b/>
          <w:bCs/>
          <w:sz w:val="24"/>
          <w:szCs w:val="24"/>
        </w:rPr>
      </w:pPr>
      <w:r>
        <w:rPr>
          <w:b/>
          <w:bCs/>
          <w:sz w:val="24"/>
          <w:szCs w:val="24"/>
        </w:rPr>
        <w:t>Motivering</w:t>
      </w:r>
      <w:r w:rsidRPr="0041500F">
        <w:rPr>
          <w:b/>
          <w:bCs/>
          <w:sz w:val="24"/>
          <w:szCs w:val="24"/>
        </w:rPr>
        <w:t xml:space="preserve"> </w:t>
      </w:r>
    </w:p>
    <w:p w14:paraId="376AC6E7" w14:textId="1725F4A2" w:rsidR="0041500F" w:rsidRPr="0041500F" w:rsidRDefault="0041500F" w:rsidP="0041500F">
      <w:pPr>
        <w:pStyle w:val="Sim-brdtext"/>
      </w:pPr>
      <w:r w:rsidRPr="0041500F">
        <w:t>Beskriv problem</w:t>
      </w:r>
      <w:r w:rsidR="00437A65">
        <w:t>et</w:t>
      </w:r>
      <w:r w:rsidRPr="0041500F">
        <w:t xml:space="preserve"> i frågan. Varför finns det ett behov för Svenska </w:t>
      </w:r>
      <w:r w:rsidR="00437A65">
        <w:t>S</w:t>
      </w:r>
      <w:r w:rsidRPr="0041500F">
        <w:t>imförbundet att anta motionen? Diskutera även vilka eventuella hinder som kan komma att uppstå.</w:t>
      </w:r>
    </w:p>
    <w:p w14:paraId="597C6C7D" w14:textId="6A2E7A2D" w:rsidR="0006602F" w:rsidRDefault="0006602F" w:rsidP="0006602F">
      <w:pPr>
        <w:pStyle w:val="Sim-brdtext"/>
      </w:pPr>
    </w:p>
    <w:p w14:paraId="127F5501" w14:textId="2F7F36C1" w:rsidR="0041500F" w:rsidRPr="0041500F" w:rsidRDefault="0041500F" w:rsidP="0041500F">
      <w:pPr>
        <w:pStyle w:val="Sim-brdtext"/>
        <w:rPr>
          <w:b/>
          <w:bCs/>
          <w:sz w:val="24"/>
          <w:szCs w:val="24"/>
        </w:rPr>
      </w:pPr>
      <w:r w:rsidRPr="00874A47">
        <w:rPr>
          <w:b/>
          <w:bCs/>
          <w:sz w:val="24"/>
          <w:szCs w:val="24"/>
        </w:rPr>
        <w:t>B</w:t>
      </w:r>
      <w:r>
        <w:rPr>
          <w:b/>
          <w:bCs/>
          <w:sz w:val="24"/>
          <w:szCs w:val="24"/>
        </w:rPr>
        <w:t>edömning</w:t>
      </w:r>
      <w:r w:rsidRPr="0041500F">
        <w:rPr>
          <w:b/>
          <w:bCs/>
          <w:sz w:val="24"/>
          <w:szCs w:val="24"/>
        </w:rPr>
        <w:t xml:space="preserve"> </w:t>
      </w:r>
    </w:p>
    <w:p w14:paraId="39ECBBE4" w14:textId="470FC8F7" w:rsidR="0041500F" w:rsidRPr="0041500F" w:rsidRDefault="0041500F" w:rsidP="0041500F">
      <w:pPr>
        <w:pStyle w:val="Sim-brdtext"/>
      </w:pPr>
      <w:r w:rsidRPr="0041500F">
        <w:t xml:space="preserve">Föreslå en lösning på frågan och diskutera hur lösningen svarar mot behovet. Lämna förslag på eventuella riktlinjer för genomförandet samt om möjligt förslag på alternativa </w:t>
      </w:r>
      <w:r w:rsidR="00CA37D3">
        <w:t>lösningar</w:t>
      </w:r>
      <w:r w:rsidRPr="0041500F">
        <w:t>.</w:t>
      </w:r>
    </w:p>
    <w:p w14:paraId="14120610" w14:textId="49F0D9F7" w:rsidR="0041500F" w:rsidRDefault="0041500F" w:rsidP="0006602F">
      <w:pPr>
        <w:pStyle w:val="Sim-brdtext"/>
      </w:pPr>
    </w:p>
    <w:p w14:paraId="2B263CA4" w14:textId="58B1A751" w:rsidR="0041500F" w:rsidRPr="0041500F" w:rsidRDefault="00CA37D3" w:rsidP="0041500F">
      <w:pPr>
        <w:pStyle w:val="Sim-brdtext"/>
        <w:rPr>
          <w:b/>
          <w:bCs/>
          <w:sz w:val="24"/>
          <w:szCs w:val="24"/>
        </w:rPr>
      </w:pPr>
      <w:r>
        <w:rPr>
          <w:b/>
          <w:bCs/>
          <w:sz w:val="24"/>
          <w:szCs w:val="24"/>
        </w:rPr>
        <w:t>Förslag till beslut, yrkande</w:t>
      </w:r>
      <w:r w:rsidR="0041500F" w:rsidRPr="0041500F">
        <w:rPr>
          <w:b/>
          <w:bCs/>
          <w:sz w:val="24"/>
          <w:szCs w:val="24"/>
        </w:rPr>
        <w:t xml:space="preserve"> </w:t>
      </w:r>
    </w:p>
    <w:p w14:paraId="2C8D6506" w14:textId="697F34DA" w:rsidR="00CA37D3" w:rsidRDefault="00CA37D3" w:rsidP="00CA37D3">
      <w:pPr>
        <w:pStyle w:val="Sim-brdtext"/>
      </w:pPr>
      <w:r w:rsidRPr="00CA37D3">
        <w:t>Beskriv ditt förslag till beslut, yrkande. Vad skall beslutas enligt din rekommendation?</w:t>
      </w:r>
    </w:p>
    <w:p w14:paraId="501B8415" w14:textId="77777777" w:rsidR="00A74AA1" w:rsidRPr="00CA37D3" w:rsidRDefault="00A74AA1" w:rsidP="00CA37D3">
      <w:pPr>
        <w:pStyle w:val="Sim-brdtext"/>
      </w:pPr>
    </w:p>
    <w:p w14:paraId="051B5F80" w14:textId="5C8C3689" w:rsidR="00CA37D3" w:rsidRPr="0041500F" w:rsidRDefault="00A74AA1" w:rsidP="00CA37D3">
      <w:pPr>
        <w:pStyle w:val="Sim-brdtext"/>
        <w:rPr>
          <w:b/>
          <w:bCs/>
          <w:sz w:val="24"/>
          <w:szCs w:val="24"/>
        </w:rPr>
      </w:pPr>
      <w:r>
        <w:rPr>
          <w:noProof/>
        </w:rPr>
        <mc:AlternateContent>
          <mc:Choice Requires="wps">
            <w:drawing>
              <wp:anchor distT="45720" distB="45720" distL="114300" distR="114300" simplePos="0" relativeHeight="251659264" behindDoc="0" locked="0" layoutInCell="1" allowOverlap="1" wp14:anchorId="45F61BAA" wp14:editId="51A6079F">
                <wp:simplePos x="0" y="0"/>
                <wp:positionH relativeFrom="margin">
                  <wp:posOffset>-114300</wp:posOffset>
                </wp:positionH>
                <wp:positionV relativeFrom="paragraph">
                  <wp:posOffset>317500</wp:posOffset>
                </wp:positionV>
                <wp:extent cx="2876550" cy="1403985"/>
                <wp:effectExtent l="0" t="0" r="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solidFill>
                          <a:srgbClr val="FFFFFF"/>
                        </a:solidFill>
                        <a:ln w="9525">
                          <a:noFill/>
                          <a:miter lim="800000"/>
                          <a:headEnd/>
                          <a:tailEnd/>
                        </a:ln>
                      </wps:spPr>
                      <wps:txbx>
                        <w:txbxContent>
                          <w:p w14:paraId="45466DEE" w14:textId="62EA2F8E" w:rsidR="00CA37D3" w:rsidRPr="00CA37D3" w:rsidRDefault="00CA37D3">
                            <w:pPr>
                              <w:rPr>
                                <w:b/>
                                <w:bCs/>
                                <w:sz w:val="24"/>
                                <w:szCs w:val="24"/>
                                <w:lang w:val="sv-SE"/>
                              </w:rPr>
                            </w:pPr>
                            <w:r w:rsidRPr="00CA37D3">
                              <w:rPr>
                                <w:b/>
                                <w:bCs/>
                                <w:sz w:val="24"/>
                                <w:szCs w:val="24"/>
                                <w:lang w:val="sv-SE"/>
                              </w:rPr>
                              <w:t>Underskrift av förening/distrikt</w:t>
                            </w:r>
                          </w:p>
                          <w:p w14:paraId="1739E696" w14:textId="3630DC54" w:rsidR="00CA37D3" w:rsidRDefault="00CA37D3">
                            <w:pPr>
                              <w:rPr>
                                <w:rFonts w:cstheme="minorHAnsi"/>
                                <w:color w:val="262626" w:themeColor="text1" w:themeTint="D9"/>
                                <w:sz w:val="19"/>
                                <w:szCs w:val="19"/>
                                <w:lang w:val="sv-SE"/>
                              </w:rPr>
                            </w:pPr>
                          </w:p>
                          <w:p w14:paraId="0B8158D6" w14:textId="77777777" w:rsidR="00A74AA1" w:rsidRDefault="00A74A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61BAA" id="_x0000_t202" coordsize="21600,21600" o:spt="202" path="m,l,21600r21600,l21600,xe">
                <v:stroke joinstyle="miter"/>
                <v:path gradientshapeok="t" o:connecttype="rect"/>
              </v:shapetype>
              <v:shape id="Textruta 2" o:spid="_x0000_s1026" type="#_x0000_t202" style="position:absolute;margin-left:-9pt;margin-top:25pt;width:226.5pt;height:110.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" stroked="f">
                <v:textbox style="mso-fit-shape-to-text:t">
                  <w:txbxContent>
                    <w:p w14:paraId="45466DEE" w14:textId="62EA2F8E" w:rsidR="00CA37D3" w:rsidRPr="00CA37D3" w:rsidRDefault="00CA37D3">
                      <w:pPr>
                        <w:rPr>
                          <w:b/>
                          <w:bCs/>
                          <w:sz w:val="24"/>
                          <w:szCs w:val="24"/>
                          <w:lang w:val="sv-SE"/>
                        </w:rPr>
                      </w:pPr>
                      <w:r w:rsidRPr="00CA37D3">
                        <w:rPr>
                          <w:b/>
                          <w:bCs/>
                          <w:sz w:val="24"/>
                          <w:szCs w:val="24"/>
                          <w:lang w:val="sv-SE"/>
                        </w:rPr>
                        <w:t>Underskrift av förening/</w:t>
                      </w:r>
                      <w:r w:rsidRPr="00CA37D3">
                        <w:rPr>
                          <w:b/>
                          <w:bCs/>
                          <w:sz w:val="24"/>
                          <w:szCs w:val="24"/>
                          <w:lang w:val="sv-SE"/>
                        </w:rPr>
                        <w:t>distrikt</w:t>
                      </w:r>
                    </w:p>
                    <w:p w14:paraId="1739E696" w14:textId="3630DC54" w:rsidR="00CA37D3" w:rsidRDefault="00CA37D3">
                      <w:pPr>
                        <w:rPr>
                          <w:rFonts w:cstheme="minorHAnsi"/>
                          <w:color w:val="262626" w:themeColor="text1" w:themeTint="D9"/>
                          <w:sz w:val="19"/>
                          <w:szCs w:val="19"/>
                          <w:lang w:val="sv-SE"/>
                        </w:rPr>
                      </w:pPr>
                    </w:p>
                    <w:p w14:paraId="0B8158D6" w14:textId="77777777" w:rsidR="00A74AA1" w:rsidRDefault="00A74AA1"/>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61C3CC5" wp14:editId="56532E59">
                <wp:simplePos x="0" y="0"/>
                <wp:positionH relativeFrom="margin">
                  <wp:posOffset>3009900</wp:posOffset>
                </wp:positionH>
                <wp:positionV relativeFrom="paragraph">
                  <wp:posOffset>325120</wp:posOffset>
                </wp:positionV>
                <wp:extent cx="2876550" cy="1403985"/>
                <wp:effectExtent l="0" t="0" r="0" b="635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solidFill>
                          <a:srgbClr val="FFFFFF"/>
                        </a:solidFill>
                        <a:ln w="9525">
                          <a:noFill/>
                          <a:miter lim="800000"/>
                          <a:headEnd/>
                          <a:tailEnd/>
                        </a:ln>
                      </wps:spPr>
                      <wps:txbx>
                        <w:txbxContent>
                          <w:p w14:paraId="3C702370" w14:textId="7E6D7A99" w:rsidR="00A74AA1" w:rsidRPr="00CA37D3" w:rsidRDefault="00A74AA1" w:rsidP="00A74AA1">
                            <w:pPr>
                              <w:rPr>
                                <w:b/>
                                <w:bCs/>
                                <w:sz w:val="24"/>
                                <w:szCs w:val="24"/>
                                <w:lang w:val="sv-SE"/>
                              </w:rPr>
                            </w:pPr>
                            <w:r>
                              <w:rPr>
                                <w:b/>
                                <w:bCs/>
                                <w:sz w:val="24"/>
                                <w:szCs w:val="24"/>
                                <w:lang w:val="sv-SE"/>
                              </w:rPr>
                              <w:t>Kontaktuppgifter</w:t>
                            </w:r>
                          </w:p>
                          <w:p w14:paraId="350C5508" w14:textId="77777777" w:rsidR="00A74AA1" w:rsidRDefault="00A74AA1" w:rsidP="00A74AA1">
                            <w:pPr>
                              <w:rPr>
                                <w:rFonts w:cstheme="minorHAnsi"/>
                                <w:color w:val="262626" w:themeColor="text1" w:themeTint="D9"/>
                                <w:sz w:val="19"/>
                                <w:szCs w:val="19"/>
                                <w:lang w:val="sv-SE"/>
                              </w:rPr>
                            </w:pPr>
                          </w:p>
                          <w:p w14:paraId="3526E97A" w14:textId="77777777" w:rsidR="00A74AA1" w:rsidRDefault="00A74AA1" w:rsidP="00A74A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C3CC5" id="_x0000_s1027" type="#_x0000_t202" style="position:absolute;margin-left:237pt;margin-top:25.6pt;width:226.5pt;height:110.5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" stroked="f">
                <v:textbox style="mso-fit-shape-to-text:t">
                  <w:txbxContent>
                    <w:p w14:paraId="3C702370" w14:textId="7E6D7A99" w:rsidR="00A74AA1" w:rsidRPr="00CA37D3" w:rsidRDefault="00A74AA1" w:rsidP="00A74AA1">
                      <w:pPr>
                        <w:rPr>
                          <w:b/>
                          <w:bCs/>
                          <w:sz w:val="24"/>
                          <w:szCs w:val="24"/>
                          <w:lang w:val="sv-SE"/>
                        </w:rPr>
                      </w:pPr>
                      <w:r>
                        <w:rPr>
                          <w:b/>
                          <w:bCs/>
                          <w:sz w:val="24"/>
                          <w:szCs w:val="24"/>
                          <w:lang w:val="sv-SE"/>
                        </w:rPr>
                        <w:t>Kontaktuppgifter</w:t>
                      </w:r>
                    </w:p>
                    <w:p w14:paraId="350C5508" w14:textId="77777777" w:rsidR="00A74AA1" w:rsidRDefault="00A74AA1" w:rsidP="00A74AA1">
                      <w:pPr>
                        <w:rPr>
                          <w:rFonts w:cstheme="minorHAnsi"/>
                          <w:color w:val="262626" w:themeColor="text1" w:themeTint="D9"/>
                          <w:sz w:val="19"/>
                          <w:szCs w:val="19"/>
                          <w:lang w:val="sv-SE"/>
                        </w:rPr>
                      </w:pPr>
                    </w:p>
                    <w:p w14:paraId="3526E97A" w14:textId="77777777" w:rsidR="00A74AA1" w:rsidRDefault="00A74AA1" w:rsidP="00A74AA1"/>
                  </w:txbxContent>
                </v:textbox>
                <w10:wrap type="square" anchorx="margin"/>
              </v:shape>
            </w:pict>
          </mc:Fallback>
        </mc:AlternateContent>
      </w:r>
    </w:p>
    <w:p w14:paraId="5B8CCE38" w14:textId="0014B315" w:rsidR="00B15579" w:rsidRDefault="00B15579" w:rsidP="009E088D">
      <w:pPr>
        <w:pStyle w:val="Sim-brdtext"/>
      </w:pPr>
    </w:p>
    <w:p w14:paraId="54169AF9" w14:textId="5AD2C1EF" w:rsidR="009E088D" w:rsidRPr="00B108A5" w:rsidRDefault="009E088D" w:rsidP="00930348">
      <w:pPr>
        <w:pStyle w:val="Sim-brdtext"/>
      </w:pPr>
    </w:p>
    <w:sectPr w:rsidR="009E088D" w:rsidRPr="00B108A5" w:rsidSect="009E088D">
      <w:headerReference w:type="even" r:id="rId10"/>
      <w:headerReference w:type="default" r:id="rId11"/>
      <w:footerReference w:type="even" r:id="rId12"/>
      <w:footerReference w:type="default" r:id="rId13"/>
      <w:headerReference w:type="first" r:id="rId14"/>
      <w:footerReference w:type="first" r:id="rId15"/>
      <w:pgSz w:w="11909" w:h="16834" w:code="9"/>
      <w:pgMar w:top="2268" w:right="1134" w:bottom="2552"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1E77" w14:textId="77777777" w:rsidR="00087B94" w:rsidRDefault="00087B94" w:rsidP="00020D51">
      <w:pPr>
        <w:spacing w:after="0" w:line="240" w:lineRule="auto"/>
      </w:pPr>
      <w:r>
        <w:separator/>
      </w:r>
    </w:p>
  </w:endnote>
  <w:endnote w:type="continuationSeparator" w:id="0">
    <w:p w14:paraId="5FEEC362" w14:textId="77777777" w:rsidR="00087B94" w:rsidRDefault="00087B94" w:rsidP="0002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43890343"/>
      <w:docPartObj>
        <w:docPartGallery w:val="Page Numbers (Bottom of Page)"/>
        <w:docPartUnique/>
      </w:docPartObj>
    </w:sdtPr>
    <w:sdtEndPr>
      <w:rPr>
        <w:rStyle w:val="Sidnummer"/>
      </w:rPr>
    </w:sdtEndPr>
    <w:sdtContent>
      <w:p w14:paraId="0BAC7D59" w14:textId="77777777" w:rsidR="006762B8" w:rsidRDefault="006762B8" w:rsidP="00D949BD">
        <w:pPr>
          <w:pStyle w:val="Sidfot"/>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3518370" w14:textId="77777777" w:rsidR="006762B8" w:rsidRDefault="006762B8" w:rsidP="006762B8">
    <w:pPr>
      <w:pStyle w:val="Sidfot"/>
      <w:ind w:firstLine="360"/>
    </w:pPr>
  </w:p>
  <w:p w14:paraId="192C642A" w14:textId="77777777" w:rsidR="00BA6DE8" w:rsidRDefault="00BA6D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EA8" w14:textId="77777777" w:rsidR="006762B8" w:rsidRDefault="006762B8" w:rsidP="006762B8">
    <w:pPr>
      <w:pStyle w:val="Sidfo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E5A8" w14:textId="77777777" w:rsidR="00DB337A" w:rsidRDefault="00DB3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EC26" w14:textId="77777777" w:rsidR="00087B94" w:rsidRDefault="00087B94" w:rsidP="00020D51">
      <w:pPr>
        <w:spacing w:after="0" w:line="240" w:lineRule="auto"/>
      </w:pPr>
      <w:r>
        <w:separator/>
      </w:r>
    </w:p>
  </w:footnote>
  <w:footnote w:type="continuationSeparator" w:id="0">
    <w:p w14:paraId="6536EF0B" w14:textId="77777777" w:rsidR="00087B94" w:rsidRDefault="00087B94" w:rsidP="0002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7756054"/>
      <w:docPartObj>
        <w:docPartGallery w:val="Page Numbers (Top of Page)"/>
        <w:docPartUnique/>
      </w:docPartObj>
    </w:sdtPr>
    <w:sdtEndPr>
      <w:rPr>
        <w:rStyle w:val="Sidnummer"/>
      </w:rPr>
    </w:sdtEndPr>
    <w:sdtContent>
      <w:p w14:paraId="21ABAC29" w14:textId="77777777" w:rsidR="006762B8" w:rsidRDefault="006762B8" w:rsidP="00D949BD">
        <w:pPr>
          <w:pStyle w:val="Sidhuvud"/>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F87736" w14:textId="77777777" w:rsidR="006762B8" w:rsidRDefault="006762B8" w:rsidP="006762B8">
    <w:pPr>
      <w:pStyle w:val="Sidhuvud"/>
      <w:ind w:firstLine="360"/>
    </w:pPr>
  </w:p>
  <w:p w14:paraId="4402360C" w14:textId="77777777" w:rsidR="00BA6DE8" w:rsidRDefault="00BA6D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7BD" w14:textId="77777777" w:rsidR="00020D51" w:rsidRDefault="00B21DFC" w:rsidP="006762B8">
    <w:pPr>
      <w:pStyle w:val="Sidhuvud"/>
      <w:ind w:firstLine="360"/>
    </w:pPr>
    <w:r>
      <w:rPr>
        <w:noProof/>
        <w:lang w:val="sv-SE" w:eastAsia="sv-SE"/>
      </w:rPr>
      <w:drawing>
        <wp:anchor distT="0" distB="0" distL="114300" distR="114300" simplePos="0" relativeHeight="251658240" behindDoc="1" locked="0" layoutInCell="1" allowOverlap="1" wp14:anchorId="48A8E7E0" wp14:editId="12D45D09">
          <wp:simplePos x="0" y="0"/>
          <wp:positionH relativeFrom="page">
            <wp:posOffset>24714</wp:posOffset>
          </wp:positionH>
          <wp:positionV relativeFrom="page">
            <wp:posOffset>0</wp:posOffset>
          </wp:positionV>
          <wp:extent cx="7541999" cy="10672879"/>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79"/>
                  </a:xfrm>
                  <a:prstGeom prst="rect">
                    <a:avLst/>
                  </a:prstGeom>
                </pic:spPr>
              </pic:pic>
            </a:graphicData>
          </a:graphic>
          <wp14:sizeRelH relativeFrom="margin">
            <wp14:pctWidth>0</wp14:pctWidth>
          </wp14:sizeRelH>
          <wp14:sizeRelV relativeFrom="margin">
            <wp14:pctHeight>0</wp14:pctHeight>
          </wp14:sizeRelV>
        </wp:anchor>
      </w:drawing>
    </w:r>
    <w:r w:rsidR="00930348">
      <w:rPr>
        <w:noProof/>
      </w:rPr>
      <w:t xml:space="preserve"> </w:t>
    </w:r>
  </w:p>
  <w:p w14:paraId="238A9BD7" w14:textId="77777777" w:rsidR="00BA6DE8" w:rsidRDefault="00BA6D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47DF" w14:textId="0D1600D6" w:rsidR="00B21DFC" w:rsidRDefault="004F2588">
    <w:pPr>
      <w:pStyle w:val="Sidhuvud"/>
    </w:pPr>
    <w:r>
      <w:rPr>
        <w:rFonts w:cstheme="minorHAnsi"/>
        <w:noProof/>
        <w:sz w:val="19"/>
        <w:szCs w:val="19"/>
        <w:lang w:val="sv-SE" w:eastAsia="sv-SE"/>
      </w:rPr>
      <mc:AlternateContent>
        <mc:Choice Requires="wps">
          <w:drawing>
            <wp:anchor distT="0" distB="0" distL="114300" distR="114300" simplePos="0" relativeHeight="251664384" behindDoc="0" locked="0" layoutInCell="1" allowOverlap="0" wp14:anchorId="7801E1E1" wp14:editId="7B437D1B">
              <wp:simplePos x="0" y="0"/>
              <wp:positionH relativeFrom="margin">
                <wp:posOffset>1639570</wp:posOffset>
              </wp:positionH>
              <wp:positionV relativeFrom="page">
                <wp:posOffset>1602777</wp:posOffset>
              </wp:positionV>
              <wp:extent cx="4469130" cy="838200"/>
              <wp:effectExtent l="0" t="0" r="1270" b="0"/>
              <wp:wrapTopAndBottom/>
              <wp:docPr id="24" name="Textruta 24"/>
              <wp:cNvGraphicFramePr/>
              <a:graphic xmlns:a="http://schemas.openxmlformats.org/drawingml/2006/main">
                <a:graphicData uri="http://schemas.microsoft.com/office/word/2010/wordprocessingShape">
                  <wps:wsp>
                    <wps:cNvSpPr txBox="1"/>
                    <wps:spPr>
                      <a:xfrm>
                        <a:off x="0" y="0"/>
                        <a:ext cx="4469130" cy="838200"/>
                      </a:xfrm>
                      <a:prstGeom prst="rect">
                        <a:avLst/>
                      </a:prstGeom>
                      <a:solidFill>
                        <a:schemeClr val="lt1"/>
                      </a:solidFill>
                      <a:ln w="6350">
                        <a:noFill/>
                      </a:ln>
                    </wps:spPr>
                    <wps:txbx>
                      <w:txbxContent>
                        <w:p w14:paraId="07FED248" w14:textId="6CE191CF" w:rsidR="0006602F" w:rsidRPr="005C3602" w:rsidRDefault="004F2588" w:rsidP="0006602F">
                          <w:pPr>
                            <w:jc w:val="right"/>
                            <w:rPr>
                              <w:color w:val="262626" w:themeColor="text1" w:themeTint="D9"/>
                              <w:sz w:val="19"/>
                              <w:szCs w:val="19"/>
                            </w:rPr>
                          </w:pPr>
                          <w:r>
                            <w:rPr>
                              <w:color w:val="262626" w:themeColor="text1" w:themeTint="D9"/>
                              <w:sz w:val="19"/>
                              <w:szCs w:val="19"/>
                              <w:lang w:val="sv-SE"/>
                            </w:rPr>
                            <w:fldChar w:fldCharType="begin"/>
                          </w:r>
                          <w:r>
                            <w:rPr>
                              <w:color w:val="262626" w:themeColor="text1" w:themeTint="D9"/>
                              <w:sz w:val="19"/>
                              <w:szCs w:val="19"/>
                              <w:lang w:val="sv-SE"/>
                            </w:rPr>
                            <w:instrText xml:space="preserve"> TIME \@ "d MMMM yyyy" </w:instrText>
                          </w:r>
                          <w:r>
                            <w:rPr>
                              <w:color w:val="262626" w:themeColor="text1" w:themeTint="D9"/>
                              <w:sz w:val="19"/>
                              <w:szCs w:val="19"/>
                              <w:lang w:val="sv-SE"/>
                            </w:rPr>
                            <w:fldChar w:fldCharType="separate"/>
                          </w:r>
                          <w:r w:rsidR="00437A65">
                            <w:rPr>
                              <w:noProof/>
                              <w:color w:val="262626" w:themeColor="text1" w:themeTint="D9"/>
                              <w:sz w:val="19"/>
                              <w:szCs w:val="19"/>
                              <w:lang w:val="sv-SE"/>
                            </w:rPr>
                            <w:t>2 december 2021</w:t>
                          </w:r>
                          <w:r>
                            <w:rPr>
                              <w:color w:val="262626" w:themeColor="text1" w:themeTint="D9"/>
                              <w:sz w:val="19"/>
                              <w:szCs w:val="19"/>
                              <w:lang w:val="sv-S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E1E1" id="_x0000_t202" coordsize="21600,21600" o:spt="202" path="m,l,21600r21600,l21600,xe">
              <v:stroke joinstyle="miter"/>
              <v:path gradientshapeok="t" o:connecttype="rect"/>
            </v:shapetype>
            <v:shape id="Textruta 24" o:spid="_x0000_s1028" type="#_x0000_t202" style="position:absolute;margin-left:129.1pt;margin-top:126.2pt;width:351.9pt;height: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" o:allowoverlap="f" fillcolor="white [3201]" stroked="f" strokeweight=".5pt">
              <v:textbox inset="0,0,0,0">
                <w:txbxContent>
                  <w:p w14:paraId="07FED248" w14:textId="6CE191CF" w:rsidR="0006602F" w:rsidRPr="005C3602" w:rsidRDefault="004F2588" w:rsidP="0006602F">
                    <w:pPr>
                      <w:jc w:val="right"/>
                      <w:rPr>
                        <w:color w:val="262626" w:themeColor="text1" w:themeTint="D9"/>
                        <w:sz w:val="19"/>
                        <w:szCs w:val="19"/>
                      </w:rPr>
                    </w:pPr>
                    <w:r>
                      <w:rPr>
                        <w:color w:val="262626" w:themeColor="text1" w:themeTint="D9"/>
                        <w:sz w:val="19"/>
                        <w:szCs w:val="19"/>
                        <w:lang w:val="sv-SE"/>
                      </w:rPr>
                      <w:fldChar w:fldCharType="begin"/>
                    </w:r>
                    <w:r>
                      <w:rPr>
                        <w:color w:val="262626" w:themeColor="text1" w:themeTint="D9"/>
                        <w:sz w:val="19"/>
                        <w:szCs w:val="19"/>
                        <w:lang w:val="sv-SE"/>
                      </w:rPr>
                      <w:instrText xml:space="preserve"> TIME \@ "d MMMM yyyy" </w:instrText>
                    </w:r>
                    <w:r>
                      <w:rPr>
                        <w:color w:val="262626" w:themeColor="text1" w:themeTint="D9"/>
                        <w:sz w:val="19"/>
                        <w:szCs w:val="19"/>
                        <w:lang w:val="sv-SE"/>
                      </w:rPr>
                      <w:fldChar w:fldCharType="separate"/>
                    </w:r>
                    <w:r w:rsidR="00437A65">
                      <w:rPr>
                        <w:noProof/>
                        <w:color w:val="262626" w:themeColor="text1" w:themeTint="D9"/>
                        <w:sz w:val="19"/>
                        <w:szCs w:val="19"/>
                        <w:lang w:val="sv-SE"/>
                      </w:rPr>
                      <w:t>2 december 2021</w:t>
                    </w:r>
                    <w:r>
                      <w:rPr>
                        <w:color w:val="262626" w:themeColor="text1" w:themeTint="D9"/>
                        <w:sz w:val="19"/>
                        <w:szCs w:val="19"/>
                        <w:lang w:val="sv-SE"/>
                      </w:rPr>
                      <w:fldChar w:fldCharType="end"/>
                    </w:r>
                  </w:p>
                </w:txbxContent>
              </v:textbox>
              <w10:wrap type="topAndBottom" anchorx="margin" anchory="page"/>
            </v:shape>
          </w:pict>
        </mc:Fallback>
      </mc:AlternateContent>
    </w:r>
    <w:r w:rsidR="00840D5F">
      <w:rPr>
        <w:noProof/>
        <w:lang w:val="sv-SE" w:eastAsia="sv-SE"/>
      </w:rPr>
      <w:drawing>
        <wp:anchor distT="0" distB="0" distL="114300" distR="114300" simplePos="0" relativeHeight="251662336" behindDoc="1" locked="0" layoutInCell="1" allowOverlap="1" wp14:anchorId="67236520" wp14:editId="5202F56E">
          <wp:simplePos x="0" y="0"/>
          <wp:positionH relativeFrom="page">
            <wp:align>right</wp:align>
          </wp:positionH>
          <wp:positionV relativeFrom="page">
            <wp:align>top</wp:align>
          </wp:positionV>
          <wp:extent cx="7541895" cy="10672445"/>
          <wp:effectExtent l="0" t="0" r="190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24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15"/>
    <w:rsid w:val="00020D51"/>
    <w:rsid w:val="00055842"/>
    <w:rsid w:val="0006602F"/>
    <w:rsid w:val="00087B94"/>
    <w:rsid w:val="000D7169"/>
    <w:rsid w:val="00192D99"/>
    <w:rsid w:val="001D099D"/>
    <w:rsid w:val="00264989"/>
    <w:rsid w:val="002F59CB"/>
    <w:rsid w:val="00386E02"/>
    <w:rsid w:val="00414568"/>
    <w:rsid w:val="0041500F"/>
    <w:rsid w:val="00437A65"/>
    <w:rsid w:val="004968F2"/>
    <w:rsid w:val="004C1DC3"/>
    <w:rsid w:val="004F2588"/>
    <w:rsid w:val="005C3602"/>
    <w:rsid w:val="00603449"/>
    <w:rsid w:val="0064480B"/>
    <w:rsid w:val="00650593"/>
    <w:rsid w:val="006762B8"/>
    <w:rsid w:val="00784C88"/>
    <w:rsid w:val="007D7E50"/>
    <w:rsid w:val="00840D5F"/>
    <w:rsid w:val="008470D4"/>
    <w:rsid w:val="00874A47"/>
    <w:rsid w:val="00886F20"/>
    <w:rsid w:val="008C1D17"/>
    <w:rsid w:val="008C2208"/>
    <w:rsid w:val="009011F2"/>
    <w:rsid w:val="00930348"/>
    <w:rsid w:val="009E088D"/>
    <w:rsid w:val="009F4ED2"/>
    <w:rsid w:val="00A36B1D"/>
    <w:rsid w:val="00A74AA1"/>
    <w:rsid w:val="00A83370"/>
    <w:rsid w:val="00B108A5"/>
    <w:rsid w:val="00B15579"/>
    <w:rsid w:val="00B21DFC"/>
    <w:rsid w:val="00B70715"/>
    <w:rsid w:val="00BA6DE8"/>
    <w:rsid w:val="00BD17E3"/>
    <w:rsid w:val="00C55CC3"/>
    <w:rsid w:val="00CA37D3"/>
    <w:rsid w:val="00CB2EA3"/>
    <w:rsid w:val="00D202E1"/>
    <w:rsid w:val="00D20CA2"/>
    <w:rsid w:val="00DB337A"/>
    <w:rsid w:val="00DF3E15"/>
    <w:rsid w:val="00F34A92"/>
    <w:rsid w:val="00FC738D"/>
    <w:rsid w:val="00FD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207B4"/>
  <w15:docId w15:val="{C6D7CAB3-0044-49C2-83F4-384E23F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0C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3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E15"/>
    <w:rPr>
      <w:rFonts w:ascii="Tahoma" w:hAnsi="Tahoma" w:cs="Tahoma"/>
      <w:sz w:val="16"/>
      <w:szCs w:val="16"/>
    </w:rPr>
  </w:style>
  <w:style w:type="paragraph" w:styleId="Sidhuvud">
    <w:name w:val="header"/>
    <w:basedOn w:val="Normal"/>
    <w:link w:val="SidhuvudChar"/>
    <w:uiPriority w:val="99"/>
    <w:unhideWhenUsed/>
    <w:rsid w:val="00020D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0D51"/>
  </w:style>
  <w:style w:type="paragraph" w:styleId="Sidfot">
    <w:name w:val="footer"/>
    <w:basedOn w:val="Normal"/>
    <w:link w:val="SidfotChar"/>
    <w:uiPriority w:val="99"/>
    <w:unhideWhenUsed/>
    <w:rsid w:val="00020D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D51"/>
  </w:style>
  <w:style w:type="character" w:styleId="Sidnummer">
    <w:name w:val="page number"/>
    <w:basedOn w:val="Standardstycketeckensnitt"/>
    <w:uiPriority w:val="99"/>
    <w:semiHidden/>
    <w:unhideWhenUsed/>
    <w:rsid w:val="006762B8"/>
  </w:style>
  <w:style w:type="paragraph" w:customStyle="1" w:styleId="Rubrik1">
    <w:name w:val="Rubrik1"/>
    <w:basedOn w:val="Normal"/>
    <w:qFormat/>
    <w:rsid w:val="00930348"/>
    <w:pPr>
      <w:spacing w:after="0" w:line="360" w:lineRule="auto"/>
    </w:pPr>
    <w:rPr>
      <w:rFonts w:ascii="Calibri" w:hAnsi="Calibri" w:cs="Calibri"/>
      <w:b/>
      <w:bCs/>
      <w:color w:val="00A1BA"/>
      <w:sz w:val="60"/>
      <w:szCs w:val="60"/>
      <w:lang w:val="sv-SE"/>
    </w:rPr>
  </w:style>
  <w:style w:type="paragraph" w:customStyle="1" w:styleId="Sim-brdtext">
    <w:name w:val="Sim-brödtext"/>
    <w:basedOn w:val="Normal"/>
    <w:qFormat/>
    <w:rsid w:val="00930348"/>
    <w:pPr>
      <w:spacing w:after="0" w:line="360" w:lineRule="auto"/>
    </w:pPr>
    <w:rPr>
      <w:rFonts w:cstheme="minorHAnsi"/>
      <w:color w:val="262626" w:themeColor="text1" w:themeTint="D9"/>
      <w:sz w:val="19"/>
      <w:szCs w:val="19"/>
      <w:lang w:val="sv-SE"/>
    </w:rPr>
  </w:style>
  <w:style w:type="paragraph" w:customStyle="1" w:styleId="Rubrik2">
    <w:name w:val="Rubrik2"/>
    <w:basedOn w:val="Sim-brdtext"/>
    <w:qFormat/>
    <w:rsid w:val="00BD17E3"/>
    <w:rPr>
      <w:b/>
      <w:bCs/>
      <w:sz w:val="26"/>
      <w:szCs w:val="26"/>
    </w:rPr>
  </w:style>
  <w:style w:type="paragraph" w:customStyle="1" w:styleId="Rubrik3">
    <w:name w:val="Rubrik3"/>
    <w:basedOn w:val="Sim-brdtext"/>
    <w:qFormat/>
    <w:rsid w:val="00F34A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m\AppData\Local\Microsoft\Windows\INetCache\Content.Outlook\TF7B9JTY\Brevpapper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CCD02DA5B8EB4691BF8B671A1C8A6C" ma:contentTypeVersion="0" ma:contentTypeDescription="Skapa ett nytt dokument." ma:contentTypeScope="" ma:versionID="c85aafd70a6b48eac183a11ae529d9be">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AAA1F-7DF4-44A7-A287-0BB2A78A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313BF3-7804-4410-AD6B-C5B72A8AA1D3}">
  <ds:schemaRefs>
    <ds:schemaRef ds:uri="http://schemas.openxmlformats.org/officeDocument/2006/bibliography"/>
  </ds:schemaRefs>
</ds:datastoreItem>
</file>

<file path=customXml/itemProps3.xml><?xml version="1.0" encoding="utf-8"?>
<ds:datastoreItem xmlns:ds="http://schemas.openxmlformats.org/officeDocument/2006/customXml" ds:itemID="{90B2B0B0-0F50-47E6-8056-86A40C9F2FC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80026D1-6568-41E5-8761-46AF1193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Brevpapper_2021</Template>
  <TotalTime>27</TotalTime>
  <Pages>2</Pages>
  <Words>408</Words>
  <Characters>2166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onlinecomputer</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Hammar (Svensk Simidrott)</dc:creator>
  <cp:keywords/>
  <dc:description/>
  <cp:lastModifiedBy>Johanna Stenberg (Svensk Simidrott)</cp:lastModifiedBy>
  <cp:revision>6</cp:revision>
  <cp:lastPrinted>2021-10-28T19:24:00Z</cp:lastPrinted>
  <dcterms:created xsi:type="dcterms:W3CDTF">2021-12-02T12:03:00Z</dcterms:created>
  <dcterms:modified xsi:type="dcterms:W3CDTF">2021-12-02T12:38:00Z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0x01010056CCD02DA5B8EB4691BF8B671A1C8A6C</vt:lpwstr>
  </property>
</Properties>
</file>