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F5E9" w14:textId="624BC953" w:rsidR="0099377F" w:rsidRPr="00DA3B39" w:rsidRDefault="00E52B74" w:rsidP="00DA3B39">
      <w:pPr>
        <w:pStyle w:val="Rubrik1"/>
      </w:pPr>
      <w:r w:rsidRPr="008A2DEC">
        <w:t>Uttagnings</w:t>
      </w:r>
      <w:r w:rsidR="005C30D1">
        <w:t>kriterier ti</w:t>
      </w:r>
      <w:r w:rsidR="00DB6650">
        <w:t>ll kortbane-VM i Abu Dhabi 16-21</w:t>
      </w:r>
      <w:r w:rsidR="005C30D1">
        <w:t xml:space="preserve"> december 2021</w:t>
      </w:r>
    </w:p>
    <w:p w14:paraId="37814B94" w14:textId="3D5D1F0B" w:rsidR="00E52B74" w:rsidRPr="00CE481C" w:rsidRDefault="00E52B74" w:rsidP="008A2DEC"/>
    <w:p w14:paraId="2829612E" w14:textId="4FCA3BC2" w:rsidR="00E52B74" w:rsidRPr="00C30EFE" w:rsidRDefault="00827B51" w:rsidP="00E52B74">
      <w:pPr>
        <w:pStyle w:val="Liststycke"/>
        <w:numPr>
          <w:ilvl w:val="0"/>
          <w:numId w:val="2"/>
        </w:numPr>
        <w:rPr>
          <w:szCs w:val="24"/>
        </w:rPr>
      </w:pPr>
      <w:r>
        <w:rPr>
          <w:rFonts w:cstheme="minorHAnsi"/>
          <w:szCs w:val="24"/>
        </w:rPr>
        <w:t>Simmare som</w:t>
      </w:r>
      <w:r w:rsidR="00AA2DA9">
        <w:rPr>
          <w:rFonts w:cstheme="minorHAnsi"/>
          <w:szCs w:val="24"/>
        </w:rPr>
        <w:t xml:space="preserve"> simmar</w:t>
      </w:r>
      <w:r w:rsidR="003B288F">
        <w:rPr>
          <w:rFonts w:cstheme="minorHAnsi"/>
          <w:szCs w:val="24"/>
        </w:rPr>
        <w:t xml:space="preserve"> individuellt</w:t>
      </w:r>
      <w:r w:rsidR="00DB6650">
        <w:rPr>
          <w:rFonts w:cstheme="minorHAnsi"/>
          <w:szCs w:val="24"/>
        </w:rPr>
        <w:t xml:space="preserve"> på OS i Tokyo </w:t>
      </w:r>
      <w:r w:rsidR="00DA3B39">
        <w:rPr>
          <w:rFonts w:cstheme="minorHAnsi"/>
          <w:szCs w:val="24"/>
        </w:rPr>
        <w:t xml:space="preserve"> är förhandsnominerade på de sträckor de </w:t>
      </w:r>
      <w:r>
        <w:rPr>
          <w:rFonts w:cstheme="minorHAnsi"/>
          <w:szCs w:val="24"/>
        </w:rPr>
        <w:t>simmar</w:t>
      </w:r>
      <w:r w:rsidR="00DB6650">
        <w:rPr>
          <w:rFonts w:cstheme="minorHAnsi"/>
          <w:szCs w:val="24"/>
        </w:rPr>
        <w:t>. I övrigt tas max 2</w:t>
      </w:r>
      <w:r w:rsidR="00DA3B39">
        <w:rPr>
          <w:rFonts w:cstheme="minorHAnsi"/>
          <w:szCs w:val="24"/>
        </w:rPr>
        <w:t xml:space="preserve"> simmare per gren ut på Svenska </w:t>
      </w:r>
      <w:proofErr w:type="spellStart"/>
      <w:r w:rsidR="00DA3B39">
        <w:rPr>
          <w:rFonts w:cstheme="minorHAnsi"/>
          <w:szCs w:val="24"/>
        </w:rPr>
        <w:t>Simspelen</w:t>
      </w:r>
      <w:proofErr w:type="spellEnd"/>
      <w:r w:rsidR="00DA3B39">
        <w:rPr>
          <w:rFonts w:cstheme="minorHAnsi"/>
          <w:szCs w:val="24"/>
        </w:rPr>
        <w:t xml:space="preserve"> i Väsby 25-26/9 </w:t>
      </w:r>
      <w:r w:rsidR="00DB6650">
        <w:rPr>
          <w:rFonts w:cstheme="minorHAnsi"/>
          <w:szCs w:val="24"/>
        </w:rPr>
        <w:t xml:space="preserve">samt Ystad GP 30-31/10, </w:t>
      </w:r>
      <w:r w:rsidR="00DA3B39">
        <w:rPr>
          <w:rFonts w:cstheme="minorHAnsi"/>
          <w:szCs w:val="24"/>
        </w:rPr>
        <w:t xml:space="preserve">2021. Nedan </w:t>
      </w:r>
      <w:proofErr w:type="spellStart"/>
      <w:r w:rsidR="00DA3B39">
        <w:rPr>
          <w:rFonts w:cstheme="minorHAnsi"/>
          <w:szCs w:val="24"/>
        </w:rPr>
        <w:t>rikttider</w:t>
      </w:r>
      <w:proofErr w:type="spellEnd"/>
      <w:r w:rsidR="00DA3B39">
        <w:rPr>
          <w:rFonts w:cstheme="minorHAnsi"/>
          <w:szCs w:val="24"/>
        </w:rPr>
        <w:t xml:space="preserve"> för uttagning;</w:t>
      </w:r>
    </w:p>
    <w:p w14:paraId="4BFB0271" w14:textId="4E23A76D" w:rsidR="00E52B74" w:rsidRPr="00CE481C" w:rsidRDefault="00827B51" w:rsidP="007C0638">
      <w:pPr>
        <w:pStyle w:val="Underrubrik"/>
      </w:pPr>
      <w:proofErr w:type="spellStart"/>
      <w:r>
        <w:t>Rikttider</w:t>
      </w:r>
      <w:proofErr w:type="spellEnd"/>
      <w:r>
        <w:t xml:space="preserve"> för uttagning;</w:t>
      </w:r>
    </w:p>
    <w:tbl>
      <w:tblPr>
        <w:tblW w:w="4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4" w:type="dxa"/>
          <w:right w:w="198" w:type="dxa"/>
        </w:tblCellMar>
        <w:tblLook w:val="04A0" w:firstRow="1" w:lastRow="0" w:firstColumn="1" w:lastColumn="0" w:noHBand="0" w:noVBand="1"/>
      </w:tblPr>
      <w:tblGrid>
        <w:gridCol w:w="1373"/>
        <w:gridCol w:w="2029"/>
        <w:gridCol w:w="1418"/>
      </w:tblGrid>
      <w:tr w:rsidR="00E52B74" w:rsidRPr="00B94238" w14:paraId="4F64CC57" w14:textId="77777777" w:rsidTr="00B94238">
        <w:trPr>
          <w:cantSplit/>
          <w:trHeight w:val="284"/>
          <w:tblHeader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77997DDE" w14:textId="77777777" w:rsidR="00E52B74" w:rsidRPr="00B94238" w:rsidRDefault="00E52B74" w:rsidP="00B94396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B94238">
              <w:rPr>
                <w:rFonts w:cstheme="minorHAnsi"/>
                <w:b/>
                <w:bCs/>
                <w:color w:val="000000"/>
                <w:szCs w:val="24"/>
              </w:rPr>
              <w:t>Herrar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567E9F2A" w14:textId="77777777" w:rsidR="00E52B74" w:rsidRPr="00B94238" w:rsidRDefault="00E52B74" w:rsidP="00B94396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B94238">
              <w:rPr>
                <w:rFonts w:cstheme="minorHAnsi"/>
                <w:b/>
                <w:bCs/>
                <w:color w:val="000000"/>
                <w:szCs w:val="24"/>
              </w:rPr>
              <w:t>Gren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ACEF4A" w14:textId="77777777" w:rsidR="00E52B74" w:rsidRPr="00B94238" w:rsidRDefault="00E52B74" w:rsidP="00B94396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B94238">
              <w:rPr>
                <w:rFonts w:cstheme="minorHAnsi"/>
                <w:b/>
                <w:bCs/>
                <w:color w:val="000000"/>
                <w:szCs w:val="24"/>
              </w:rPr>
              <w:t>Damer</w:t>
            </w:r>
          </w:p>
        </w:tc>
      </w:tr>
      <w:tr w:rsidR="00E52B74" w:rsidRPr="00B94238" w14:paraId="2238472B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68FFF301" w14:textId="75F60909" w:rsidR="00E52B74" w:rsidRPr="00B94238" w:rsidRDefault="00E52B74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2</w:t>
            </w:r>
            <w:r w:rsidR="00892B68">
              <w:rPr>
                <w:rFonts w:cstheme="minorHAnsi"/>
                <w:color w:val="000000"/>
                <w:szCs w:val="24"/>
              </w:rPr>
              <w:t>1,18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3E1A5F8E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50m frisim</w:t>
            </w:r>
          </w:p>
        </w:tc>
        <w:tc>
          <w:tcPr>
            <w:tcW w:w="1418" w:type="dxa"/>
            <w:noWrap/>
          </w:tcPr>
          <w:p w14:paraId="14D09D89" w14:textId="4E076F47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24,21</w:t>
            </w:r>
          </w:p>
        </w:tc>
      </w:tr>
      <w:tr w:rsidR="00E52B74" w:rsidRPr="00B94238" w14:paraId="459A2E86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640F1183" w14:textId="6C91EAFB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46,84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311FC713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100m frisim</w:t>
            </w:r>
          </w:p>
        </w:tc>
        <w:tc>
          <w:tcPr>
            <w:tcW w:w="1418" w:type="dxa"/>
            <w:noWrap/>
          </w:tcPr>
          <w:p w14:paraId="2B2500BD" w14:textId="5D8E3F85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52,86</w:t>
            </w:r>
          </w:p>
        </w:tc>
      </w:tr>
      <w:tr w:rsidR="00E52B74" w:rsidRPr="00B94238" w14:paraId="7E10DA28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46F798AE" w14:textId="415D21A3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1:43,19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23A9286C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200m frisim</w:t>
            </w:r>
          </w:p>
        </w:tc>
        <w:tc>
          <w:tcPr>
            <w:tcW w:w="1418" w:type="dxa"/>
            <w:noWrap/>
          </w:tcPr>
          <w:p w14:paraId="2B808F94" w14:textId="09D70BBA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1,54,87</w:t>
            </w:r>
          </w:p>
        </w:tc>
      </w:tr>
      <w:tr w:rsidR="00E52B74" w:rsidRPr="00B94238" w14:paraId="421F675B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678E35FA" w14:textId="63EC8B52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3:42,27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55B9A4FD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400m frisim</w:t>
            </w:r>
          </w:p>
        </w:tc>
        <w:tc>
          <w:tcPr>
            <w:tcW w:w="1418" w:type="dxa"/>
            <w:noWrap/>
          </w:tcPr>
          <w:p w14:paraId="4DFB70B3" w14:textId="1FC2D1E2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4:05,00</w:t>
            </w:r>
          </w:p>
        </w:tc>
      </w:tr>
      <w:tr w:rsidR="00E52B74" w:rsidRPr="00B94238" w14:paraId="3502399A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49CCF037" w14:textId="03A36E90" w:rsidR="00E52B74" w:rsidRPr="00B94238" w:rsidRDefault="00E52B74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hideMark/>
          </w:tcPr>
          <w:p w14:paraId="562845DF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800m frisim</w:t>
            </w:r>
          </w:p>
        </w:tc>
        <w:tc>
          <w:tcPr>
            <w:tcW w:w="1418" w:type="dxa"/>
            <w:noWrap/>
          </w:tcPr>
          <w:p w14:paraId="620D5852" w14:textId="0FD8482A" w:rsidR="00E52B74" w:rsidRPr="00B94238" w:rsidRDefault="00E52B74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8:</w:t>
            </w:r>
            <w:r w:rsidR="006F39EF">
              <w:rPr>
                <w:rFonts w:cstheme="minorHAnsi"/>
                <w:color w:val="000000"/>
                <w:szCs w:val="24"/>
              </w:rPr>
              <w:t>24,65</w:t>
            </w:r>
          </w:p>
        </w:tc>
      </w:tr>
      <w:tr w:rsidR="00E52B74" w:rsidRPr="00B94238" w14:paraId="781B27BC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31688D6E" w14:textId="01A70C7A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14,33,89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13068F8D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1500m frisim</w:t>
            </w:r>
          </w:p>
        </w:tc>
        <w:tc>
          <w:tcPr>
            <w:tcW w:w="1418" w:type="dxa"/>
            <w:noWrap/>
          </w:tcPr>
          <w:p w14:paraId="7DBDDED9" w14:textId="1B9903C6" w:rsidR="00E52B74" w:rsidRPr="00B94238" w:rsidRDefault="00E52B74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</w:p>
        </w:tc>
      </w:tr>
      <w:tr w:rsidR="00E52B74" w:rsidRPr="00B94238" w14:paraId="2860C5E8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44D04FB5" w14:textId="465F2F20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26,04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068EA8B3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50m bröstsim</w:t>
            </w:r>
          </w:p>
        </w:tc>
        <w:tc>
          <w:tcPr>
            <w:tcW w:w="1418" w:type="dxa"/>
            <w:noWrap/>
          </w:tcPr>
          <w:p w14:paraId="29EA9B9E" w14:textId="162696DE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30,29</w:t>
            </w:r>
          </w:p>
        </w:tc>
      </w:tr>
      <w:tr w:rsidR="00E52B74" w:rsidRPr="00B94238" w14:paraId="06BE5B10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23951007" w14:textId="74624D21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57,24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28949F9B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100m bröstsim</w:t>
            </w:r>
          </w:p>
        </w:tc>
        <w:tc>
          <w:tcPr>
            <w:tcW w:w="1418" w:type="dxa"/>
            <w:noWrap/>
          </w:tcPr>
          <w:p w14:paraId="68BBC696" w14:textId="4A979580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1:05,27</w:t>
            </w:r>
          </w:p>
        </w:tc>
      </w:tr>
      <w:tr w:rsidR="00E52B74" w:rsidRPr="00B94238" w14:paraId="26CE48DD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4FB81DDF" w14:textId="5A40EE6A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2:04,37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655EE287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200m bröstsim</w:t>
            </w:r>
          </w:p>
        </w:tc>
        <w:tc>
          <w:tcPr>
            <w:tcW w:w="1418" w:type="dxa"/>
            <w:noWrap/>
          </w:tcPr>
          <w:p w14:paraId="0425522D" w14:textId="42590DC1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2:21,85</w:t>
            </w:r>
          </w:p>
        </w:tc>
      </w:tr>
      <w:tr w:rsidR="00E52B74" w:rsidRPr="00B94238" w14:paraId="75F76D29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52CE08D2" w14:textId="3731242B" w:rsidR="00E52B74" w:rsidRPr="00B94238" w:rsidRDefault="00892B68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23,22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45354584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50m ryggsim</w:t>
            </w:r>
          </w:p>
        </w:tc>
        <w:tc>
          <w:tcPr>
            <w:tcW w:w="1418" w:type="dxa"/>
            <w:noWrap/>
          </w:tcPr>
          <w:p w14:paraId="27B8C201" w14:textId="57414AA8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26,60</w:t>
            </w:r>
          </w:p>
        </w:tc>
      </w:tr>
      <w:tr w:rsidR="00E52B74" w:rsidRPr="00B94238" w14:paraId="5F0CCD6C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3023C511" w14:textId="2C59E09A" w:rsidR="00E52B74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50,32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674BEAB9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100m ryggsim</w:t>
            </w:r>
          </w:p>
        </w:tc>
        <w:tc>
          <w:tcPr>
            <w:tcW w:w="1418" w:type="dxa"/>
            <w:noWrap/>
          </w:tcPr>
          <w:p w14:paraId="40B79CF2" w14:textId="10983B64" w:rsidR="00C30EFE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57,57</w:t>
            </w:r>
          </w:p>
        </w:tc>
      </w:tr>
      <w:tr w:rsidR="00E52B74" w:rsidRPr="00B94238" w14:paraId="545AE558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09319C74" w14:textId="2BEEB835" w:rsidR="00E52B74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1,51,32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4F4BB70D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200m ryggsim</w:t>
            </w:r>
          </w:p>
        </w:tc>
        <w:tc>
          <w:tcPr>
            <w:tcW w:w="1418" w:type="dxa"/>
            <w:noWrap/>
          </w:tcPr>
          <w:p w14:paraId="26BA4E4F" w14:textId="1E586DA4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2:04,14</w:t>
            </w:r>
          </w:p>
        </w:tc>
      </w:tr>
      <w:tr w:rsidR="00E52B74" w:rsidRPr="00B94238" w14:paraId="2C317AE6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3E1D4719" w14:textId="321C80F4" w:rsidR="00E52B74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22,79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043D53AA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50m fjärilsim</w:t>
            </w:r>
          </w:p>
        </w:tc>
        <w:tc>
          <w:tcPr>
            <w:tcW w:w="1418" w:type="dxa"/>
            <w:noWrap/>
          </w:tcPr>
          <w:p w14:paraId="3FBF6278" w14:textId="2C7156D7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25,66</w:t>
            </w:r>
          </w:p>
        </w:tc>
      </w:tr>
      <w:tr w:rsidR="00E52B74" w:rsidRPr="00B94238" w14:paraId="1C06B43E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01449337" w14:textId="3598BB94" w:rsidR="00E52B74" w:rsidRPr="00B94238" w:rsidRDefault="00E52B74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5</w:t>
            </w:r>
            <w:r w:rsidR="00892B68">
              <w:rPr>
                <w:rFonts w:cstheme="minorHAnsi"/>
                <w:color w:val="000000"/>
                <w:szCs w:val="24"/>
              </w:rPr>
              <w:t>0,54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3ED0474C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100m fjärilsim</w:t>
            </w:r>
          </w:p>
        </w:tc>
        <w:tc>
          <w:tcPr>
            <w:tcW w:w="1418" w:type="dxa"/>
            <w:noWrap/>
          </w:tcPr>
          <w:p w14:paraId="574C0FCB" w14:textId="479B9717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57,10</w:t>
            </w:r>
          </w:p>
        </w:tc>
      </w:tr>
      <w:tr w:rsidR="00E52B74" w:rsidRPr="00B94238" w14:paraId="23648FE9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483D6BAA" w14:textId="1D4E1839" w:rsidR="00E52B74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1:53,19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77583AFC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200m fjärilsim</w:t>
            </w:r>
          </w:p>
        </w:tc>
        <w:tc>
          <w:tcPr>
            <w:tcW w:w="1418" w:type="dxa"/>
            <w:noWrap/>
          </w:tcPr>
          <w:p w14:paraId="0EDBDAC6" w14:textId="2773858B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2:07,74</w:t>
            </w:r>
          </w:p>
        </w:tc>
      </w:tr>
      <w:tr w:rsidR="00FB16A5" w:rsidRPr="00B94238" w14:paraId="26070743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</w:tcPr>
          <w:p w14:paraId="77CD0CEF" w14:textId="51FF84FC" w:rsidR="00FB16A5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52,51</w:t>
            </w:r>
          </w:p>
        </w:tc>
        <w:tc>
          <w:tcPr>
            <w:tcW w:w="2029" w:type="dxa"/>
            <w:shd w:val="clear" w:color="auto" w:fill="auto"/>
            <w:noWrap/>
          </w:tcPr>
          <w:p w14:paraId="10761667" w14:textId="3EC30FD6" w:rsidR="00FB16A5" w:rsidRPr="00B94238" w:rsidRDefault="00FB16A5" w:rsidP="008A2DEC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100 medley</w:t>
            </w:r>
          </w:p>
        </w:tc>
        <w:tc>
          <w:tcPr>
            <w:tcW w:w="1418" w:type="dxa"/>
            <w:noWrap/>
          </w:tcPr>
          <w:p w14:paraId="1D461E59" w14:textId="632E1B68" w:rsidR="00FB16A5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58,97</w:t>
            </w:r>
          </w:p>
        </w:tc>
      </w:tr>
      <w:tr w:rsidR="00E52B74" w:rsidRPr="00B94238" w14:paraId="185F093A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63F1970A" w14:textId="29AF5DA6" w:rsidR="00E52B74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1,54,34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463C39B7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200m medley</w:t>
            </w:r>
          </w:p>
        </w:tc>
        <w:tc>
          <w:tcPr>
            <w:tcW w:w="1418" w:type="dxa"/>
            <w:noWrap/>
          </w:tcPr>
          <w:p w14:paraId="0F7F0E94" w14:textId="337D9530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2:08,27</w:t>
            </w:r>
          </w:p>
        </w:tc>
      </w:tr>
      <w:tr w:rsidR="00E52B74" w:rsidRPr="00B94238" w14:paraId="48E002E0" w14:textId="77777777" w:rsidTr="00B94238">
        <w:trPr>
          <w:cantSplit/>
          <w:trHeight w:val="284"/>
          <w:jc w:val="center"/>
        </w:trPr>
        <w:tc>
          <w:tcPr>
            <w:tcW w:w="1373" w:type="dxa"/>
            <w:shd w:val="clear" w:color="auto" w:fill="auto"/>
            <w:noWrap/>
            <w:hideMark/>
          </w:tcPr>
          <w:p w14:paraId="10F1B829" w14:textId="568257F0" w:rsidR="00E52B74" w:rsidRPr="00B94238" w:rsidRDefault="00892B68" w:rsidP="008A2DEC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4:08,33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2432B851" w14:textId="77777777" w:rsidR="00E52B74" w:rsidRPr="00B94238" w:rsidRDefault="00E52B74" w:rsidP="008A2DEC">
            <w:pPr>
              <w:rPr>
                <w:rFonts w:cstheme="minorHAnsi"/>
                <w:color w:val="000000"/>
                <w:szCs w:val="24"/>
              </w:rPr>
            </w:pPr>
            <w:r w:rsidRPr="00B94238">
              <w:rPr>
                <w:rFonts w:cstheme="minorHAnsi"/>
                <w:color w:val="000000"/>
                <w:szCs w:val="24"/>
              </w:rPr>
              <w:t>400m medley</w:t>
            </w:r>
          </w:p>
        </w:tc>
        <w:tc>
          <w:tcPr>
            <w:tcW w:w="1418" w:type="dxa"/>
            <w:noWrap/>
          </w:tcPr>
          <w:p w14:paraId="48D5B07A" w14:textId="282D2AE2" w:rsidR="00E52B74" w:rsidRPr="00B94238" w:rsidRDefault="006F39EF" w:rsidP="00F34810">
            <w:pPr>
              <w:jc w:val="right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4:34,93</w:t>
            </w:r>
          </w:p>
        </w:tc>
      </w:tr>
    </w:tbl>
    <w:p w14:paraId="54DB1AF3" w14:textId="77777777" w:rsidR="00E52B74" w:rsidRPr="00CE481C" w:rsidRDefault="00E52B74" w:rsidP="00E52B74">
      <w:pPr>
        <w:spacing w:line="276" w:lineRule="auto"/>
        <w:rPr>
          <w:rFonts w:cstheme="minorHAnsi"/>
          <w:szCs w:val="24"/>
        </w:rPr>
      </w:pPr>
    </w:p>
    <w:p w14:paraId="300601E6" w14:textId="1C9B8E2C" w:rsidR="00E52B74" w:rsidRPr="003B288F" w:rsidRDefault="00AA2DA9" w:rsidP="003B288F">
      <w:pPr>
        <w:pStyle w:val="Liststycke"/>
        <w:numPr>
          <w:ilvl w:val="0"/>
          <w:numId w:val="2"/>
        </w:numPr>
        <w:spacing w:before="240"/>
        <w:rPr>
          <w:rFonts w:cstheme="minorHAnsi"/>
          <w:szCs w:val="24"/>
        </w:rPr>
      </w:pPr>
      <w:r>
        <w:rPr>
          <w:rFonts w:cstheme="minorHAnsi"/>
          <w:szCs w:val="24"/>
        </w:rPr>
        <w:t>Lagkapper skapas av kvalade simmare och endast i undantagsfall tas ”lagsimmare” ut.</w:t>
      </w:r>
    </w:p>
    <w:p w14:paraId="49433AED" w14:textId="77777777" w:rsidR="00E52B74" w:rsidRPr="00CE481C" w:rsidRDefault="00E52B74" w:rsidP="00E52B74">
      <w:pPr>
        <w:pStyle w:val="Liststycke"/>
        <w:rPr>
          <w:rFonts w:cstheme="minorHAnsi"/>
          <w:szCs w:val="24"/>
        </w:rPr>
      </w:pPr>
    </w:p>
    <w:p w14:paraId="33386719" w14:textId="58A1DC44" w:rsidR="00E52B74" w:rsidRPr="00573B8F" w:rsidRDefault="00C305FD" w:rsidP="00573B8F">
      <w:pPr>
        <w:pStyle w:val="Liststycke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Truppen presenteras på SSF:s</w:t>
      </w:r>
      <w:r w:rsidR="003B288F">
        <w:rPr>
          <w:rFonts w:cstheme="minorHAnsi"/>
          <w:szCs w:val="24"/>
        </w:rPr>
        <w:t xml:space="preserve"> hemsida efter GP i Ystad. Truppen kan kompletteras med simmare från EM.</w:t>
      </w:r>
    </w:p>
    <w:p w14:paraId="15D7EB1F" w14:textId="095CEB8A" w:rsidR="00BA0C11" w:rsidRPr="00B24797" w:rsidRDefault="00BA0C11" w:rsidP="002F4595">
      <w:pPr>
        <w:pStyle w:val="Underrubrik"/>
        <w:spacing w:before="360"/>
        <w:jc w:val="left"/>
      </w:pPr>
    </w:p>
    <w:p w14:paraId="6B5DF35C" w14:textId="3CFEC3FE" w:rsidR="00E52B74" w:rsidRPr="00B94238" w:rsidRDefault="003B288F" w:rsidP="00B94238">
      <w:pPr>
        <w:spacing w:before="240"/>
        <w:rPr>
          <w:rFonts w:cstheme="minorHAnsi"/>
          <w:szCs w:val="24"/>
        </w:rPr>
      </w:pPr>
      <w:r>
        <w:rPr>
          <w:rFonts w:cstheme="minorHAnsi"/>
          <w:szCs w:val="24"/>
        </w:rPr>
        <w:t>För frågor kontakta;</w:t>
      </w:r>
    </w:p>
    <w:p w14:paraId="05E60E6D" w14:textId="1C814E6A" w:rsidR="00E52B74" w:rsidRDefault="00EA19A4" w:rsidP="00B94238">
      <w:pPr>
        <w:spacing w:before="240"/>
        <w:rPr>
          <w:rFonts w:cstheme="minorHAnsi"/>
          <w:szCs w:val="24"/>
        </w:rPr>
      </w:pPr>
      <w:r>
        <w:rPr>
          <w:rFonts w:cstheme="minorHAnsi"/>
          <w:szCs w:val="24"/>
        </w:rPr>
        <w:t>Johan Wallberg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Ulrika Sandmark</w:t>
      </w:r>
      <w:r w:rsidR="00B94238">
        <w:rPr>
          <w:rFonts w:cstheme="minorHAnsi"/>
          <w:szCs w:val="24"/>
        </w:rPr>
        <w:br/>
      </w:r>
      <w:hyperlink r:id="rId8" w:history="1">
        <w:r w:rsidR="003B288F" w:rsidRPr="00C40724">
          <w:rPr>
            <w:rStyle w:val="Hyperlnk"/>
            <w:rFonts w:cstheme="minorHAnsi"/>
            <w:szCs w:val="24"/>
          </w:rPr>
          <w:t>johan.wallberg@gmail.com</w:t>
        </w:r>
      </w:hyperlink>
      <w:r w:rsidR="003B288F">
        <w:rPr>
          <w:rFonts w:cstheme="minorHAnsi"/>
          <w:szCs w:val="24"/>
        </w:rPr>
        <w:tab/>
      </w:r>
      <w:r>
        <w:rPr>
          <w:rFonts w:cstheme="minorHAnsi"/>
          <w:szCs w:val="24"/>
        </w:rPr>
        <w:t>Ulrika.sandmark@svensksimid</w:t>
      </w:r>
      <w:bookmarkStart w:id="0" w:name="_GoBack"/>
      <w:bookmarkEnd w:id="0"/>
      <w:r>
        <w:rPr>
          <w:rFonts w:cstheme="minorHAnsi"/>
          <w:szCs w:val="24"/>
        </w:rPr>
        <w:t>rott.se</w:t>
      </w:r>
    </w:p>
    <w:p w14:paraId="6F15ECF4" w14:textId="767C5419" w:rsidR="003B288F" w:rsidRPr="00E52B74" w:rsidRDefault="00EA19A4" w:rsidP="00B94238">
      <w:pPr>
        <w:spacing w:before="240"/>
        <w:rPr>
          <w:rFonts w:cstheme="minorHAnsi"/>
          <w:szCs w:val="24"/>
        </w:rPr>
      </w:pPr>
      <w:r>
        <w:rPr>
          <w:rFonts w:cstheme="minorHAnsi"/>
          <w:szCs w:val="24"/>
        </w:rPr>
        <w:t>070-7682055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072-2424117</w:t>
      </w:r>
    </w:p>
    <w:sectPr w:rsidR="003B288F" w:rsidRPr="00E52B74" w:rsidSect="00E52B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76" w:bottom="1843" w:left="1701" w:header="1701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EE55" w14:textId="77777777" w:rsidR="00743008" w:rsidRDefault="00743008" w:rsidP="0026678B">
      <w:r>
        <w:separator/>
      </w:r>
    </w:p>
  </w:endnote>
  <w:endnote w:type="continuationSeparator" w:id="0">
    <w:p w14:paraId="5C2ACCDF" w14:textId="77777777" w:rsidR="00743008" w:rsidRDefault="00743008" w:rsidP="002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13AB" w14:textId="77777777" w:rsidR="00ED34FA" w:rsidRPr="00234A09" w:rsidRDefault="00ED34FA" w:rsidP="00EA7E01">
    <w:pPr>
      <w:pStyle w:val="Sidfot"/>
      <w:tabs>
        <w:tab w:val="clear" w:pos="4536"/>
        <w:tab w:val="left" w:pos="1560"/>
        <w:tab w:val="left" w:pos="4820"/>
      </w:tabs>
      <w:spacing w:line="240" w:lineRule="atLeast"/>
      <w:ind w:left="-1276"/>
      <w:rPr>
        <w:color w:val="000000"/>
        <w:lang w:val="en-US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  <w:r w:rsidRPr="00234A09">
      <w:rPr>
        <w:color w:val="000000"/>
        <w:lang w:val="en-US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Pr="00234A09">
      <w:rPr>
        <w:color w:val="000000"/>
        <w:lang w:val="en-US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22FB" w14:textId="77777777" w:rsidR="00881D8C" w:rsidRPr="00300EF0" w:rsidRDefault="003B405F" w:rsidP="00E014BE">
    <w:pPr>
      <w:pStyle w:val="Sidfot"/>
      <w:tabs>
        <w:tab w:val="clear" w:pos="4536"/>
        <w:tab w:val="clear" w:pos="9072"/>
        <w:tab w:val="left" w:pos="1560"/>
        <w:tab w:val="left" w:pos="6521"/>
        <w:tab w:val="right" w:pos="9498"/>
      </w:tabs>
      <w:spacing w:line="240" w:lineRule="atLeast"/>
      <w:ind w:left="-1134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7E711AD5" wp14:editId="541F6C44">
          <wp:simplePos x="0" y="0"/>
          <wp:positionH relativeFrom="column">
            <wp:posOffset>4720590</wp:posOffset>
          </wp:positionH>
          <wp:positionV relativeFrom="page">
            <wp:posOffset>10010775</wp:posOffset>
          </wp:positionV>
          <wp:extent cx="432000" cy="320400"/>
          <wp:effectExtent l="0" t="0" r="6350" b="3810"/>
          <wp:wrapSquare wrapText="bothSides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New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D8C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Tel: 010-476 53 00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proofErr w:type="spellStart"/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Org</w:t>
    </w:r>
    <w:proofErr w:type="spellEnd"/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 xml:space="preserve"> nr 80 20 02-9719</w:t>
    </w:r>
    <w:r w:rsidR="00E445CB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E014BE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Svensk Simidrott i samarbete med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</w:r>
    <w:r w:rsidR="00881D8C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>Fax: 08-724 68 61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Bankgiro 168-8431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br/>
      <w:t>info@svensksimidrott.se</w:t>
    </w:r>
    <w:r w:rsidR="00BA5C74" w:rsidRPr="00300EF0"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  <w:t>Plusgiro 5 24 94-2</w:t>
    </w:r>
    <w:r w:rsidR="00881D8C" w:rsidRPr="00300EF0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  <w:r w:rsidR="00881D8C" w:rsidRPr="00300EF0">
      <w:rPr>
        <w:color w:val="00000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C9F3" w14:textId="77777777" w:rsidR="00743008" w:rsidRDefault="00743008" w:rsidP="0026678B">
      <w:r>
        <w:separator/>
      </w:r>
    </w:p>
  </w:footnote>
  <w:footnote w:type="continuationSeparator" w:id="0">
    <w:p w14:paraId="5BB40978" w14:textId="77777777" w:rsidR="00743008" w:rsidRDefault="00743008" w:rsidP="002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48E5" w14:textId="77777777" w:rsidR="00827636" w:rsidRPr="00EC229F" w:rsidRDefault="00827636" w:rsidP="00827636">
    <w:pPr>
      <w:pStyle w:val="Sidhuvud"/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6432" behindDoc="1" locked="0" layoutInCell="1" allowOverlap="1" wp14:anchorId="22C41D9E" wp14:editId="58B106A5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</w:p>
  <w:p w14:paraId="3D0B2B9E" w14:textId="77777777" w:rsidR="00827636" w:rsidRPr="00827636" w:rsidRDefault="00827636" w:rsidP="008276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AC03" w14:textId="69F27B70" w:rsidR="00D55029" w:rsidRPr="00EC229F" w:rsidRDefault="00D55029" w:rsidP="00D55029">
    <w:pPr>
      <w:pStyle w:val="Sidhuvud"/>
      <w:ind w:left="-1134"/>
      <w:rPr>
        <w:color w:val="008EAA"/>
        <w:sz w:val="16"/>
        <w:szCs w:val="16"/>
      </w:rPr>
    </w:pPr>
    <w:r w:rsidRPr="00EC229F">
      <w:rPr>
        <w:noProof/>
        <w:color w:val="008EAA"/>
        <w:sz w:val="16"/>
        <w:szCs w:val="16"/>
        <w:u w:val="single"/>
      </w:rPr>
      <w:drawing>
        <wp:anchor distT="0" distB="0" distL="114300" distR="114300" simplePos="0" relativeHeight="251660288" behindDoc="1" locked="0" layoutInCell="1" allowOverlap="1" wp14:anchorId="1A58D663" wp14:editId="5D2563C3">
          <wp:simplePos x="0" y="0"/>
          <wp:positionH relativeFrom="column">
            <wp:posOffset>-711835</wp:posOffset>
          </wp:positionH>
          <wp:positionV relativeFrom="paragraph">
            <wp:posOffset>-615288</wp:posOffset>
          </wp:positionV>
          <wp:extent cx="972000" cy="511200"/>
          <wp:effectExtent l="0" t="0" r="0" b="317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9F">
      <w:rPr>
        <w:color w:val="008EAA"/>
        <w:sz w:val="16"/>
        <w:szCs w:val="16"/>
      </w:rPr>
      <w:t>Svenska Simförbundet</w:t>
    </w:r>
    <w:r w:rsidRPr="00EC229F">
      <w:rPr>
        <w:color w:val="008EAA"/>
        <w:sz w:val="16"/>
        <w:szCs w:val="16"/>
      </w:rPr>
      <w:br/>
      <w:t>Heliosgatan 3</w:t>
    </w:r>
    <w:r w:rsidRPr="00EC229F">
      <w:rPr>
        <w:color w:val="008EAA"/>
        <w:sz w:val="16"/>
        <w:szCs w:val="16"/>
      </w:rPr>
      <w:br/>
      <w:t>120 30 Stockholm</w:t>
    </w:r>
    <w:r w:rsidRPr="00EC229F">
      <w:rPr>
        <w:color w:val="008EAA"/>
        <w:sz w:val="16"/>
        <w:szCs w:val="16"/>
      </w:rPr>
      <w:br/>
      <w:t>svensksimidrott.se</w:t>
    </w:r>
    <w:r w:rsidR="00E52B74">
      <w:rPr>
        <w:color w:val="008EAA"/>
        <w:sz w:val="16"/>
        <w:szCs w:val="16"/>
      </w:rPr>
      <w:tab/>
    </w:r>
    <w:r w:rsidR="00E52B74">
      <w:rPr>
        <w:color w:val="008EAA"/>
        <w:sz w:val="16"/>
        <w:szCs w:val="16"/>
      </w:rPr>
      <w:tab/>
    </w:r>
    <w:r w:rsidR="00726D22" w:rsidRPr="00573B8F">
      <w:rPr>
        <w:rFonts w:cstheme="minorHAnsi"/>
        <w:szCs w:val="24"/>
      </w:rPr>
      <w:t>202</w:t>
    </w:r>
    <w:r w:rsidR="00573B8F">
      <w:rPr>
        <w:rFonts w:cstheme="minorHAnsi"/>
        <w:szCs w:val="24"/>
      </w:rPr>
      <w:t>1</w:t>
    </w:r>
    <w:r w:rsidR="00726D22" w:rsidRPr="00573B8F">
      <w:rPr>
        <w:rFonts w:cstheme="minorHAnsi"/>
        <w:szCs w:val="24"/>
      </w:rPr>
      <w:t>-</w:t>
    </w:r>
    <w:r w:rsidR="00573B8F">
      <w:rPr>
        <w:rFonts w:cstheme="minorHAnsi"/>
        <w:szCs w:val="24"/>
      </w:rPr>
      <w:t>0</w:t>
    </w:r>
    <w:r w:rsidR="00690BF3">
      <w:rPr>
        <w:rFonts w:cstheme="minorHAnsi"/>
        <w:szCs w:val="24"/>
      </w:rPr>
      <w:t>8-01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0FA"/>
    <w:multiLevelType w:val="hybridMultilevel"/>
    <w:tmpl w:val="E8663F7E"/>
    <w:lvl w:ilvl="0" w:tplc="FC72473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9C9"/>
    <w:multiLevelType w:val="hybridMultilevel"/>
    <w:tmpl w:val="7B0847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4"/>
    <w:rsid w:val="00014B85"/>
    <w:rsid w:val="000A5021"/>
    <w:rsid w:val="000B1DAC"/>
    <w:rsid w:val="000C02B0"/>
    <w:rsid w:val="000C0B8F"/>
    <w:rsid w:val="000F1960"/>
    <w:rsid w:val="00102A19"/>
    <w:rsid w:val="001156F5"/>
    <w:rsid w:val="0013143F"/>
    <w:rsid w:val="00142EF6"/>
    <w:rsid w:val="00154B01"/>
    <w:rsid w:val="001633FD"/>
    <w:rsid w:val="00176E17"/>
    <w:rsid w:val="001C73CC"/>
    <w:rsid w:val="002032F0"/>
    <w:rsid w:val="00205FE5"/>
    <w:rsid w:val="0021345D"/>
    <w:rsid w:val="00234A09"/>
    <w:rsid w:val="002436E7"/>
    <w:rsid w:val="00252BC4"/>
    <w:rsid w:val="0026678B"/>
    <w:rsid w:val="002A2012"/>
    <w:rsid w:val="002F4595"/>
    <w:rsid w:val="00300EF0"/>
    <w:rsid w:val="003124A0"/>
    <w:rsid w:val="003357BD"/>
    <w:rsid w:val="00336E7D"/>
    <w:rsid w:val="003638CA"/>
    <w:rsid w:val="003B288F"/>
    <w:rsid w:val="003B405F"/>
    <w:rsid w:val="003B4089"/>
    <w:rsid w:val="003C363A"/>
    <w:rsid w:val="004054F4"/>
    <w:rsid w:val="004A088F"/>
    <w:rsid w:val="004A64F5"/>
    <w:rsid w:val="005466F6"/>
    <w:rsid w:val="00573B8F"/>
    <w:rsid w:val="0058792A"/>
    <w:rsid w:val="005C30D1"/>
    <w:rsid w:val="005E1F06"/>
    <w:rsid w:val="005E78ED"/>
    <w:rsid w:val="006148B2"/>
    <w:rsid w:val="006359F2"/>
    <w:rsid w:val="00681392"/>
    <w:rsid w:val="00690BF3"/>
    <w:rsid w:val="00697EBA"/>
    <w:rsid w:val="006D729A"/>
    <w:rsid w:val="006F39EF"/>
    <w:rsid w:val="00712F24"/>
    <w:rsid w:val="00726D22"/>
    <w:rsid w:val="00734116"/>
    <w:rsid w:val="007403FA"/>
    <w:rsid w:val="00743008"/>
    <w:rsid w:val="00785280"/>
    <w:rsid w:val="007B024D"/>
    <w:rsid w:val="007C0638"/>
    <w:rsid w:val="00827636"/>
    <w:rsid w:val="00827B51"/>
    <w:rsid w:val="00870820"/>
    <w:rsid w:val="00870FFE"/>
    <w:rsid w:val="00881D8C"/>
    <w:rsid w:val="00884523"/>
    <w:rsid w:val="00892B68"/>
    <w:rsid w:val="008A2DEC"/>
    <w:rsid w:val="008B6B1E"/>
    <w:rsid w:val="008F12DF"/>
    <w:rsid w:val="00934E04"/>
    <w:rsid w:val="0099377F"/>
    <w:rsid w:val="009975BE"/>
    <w:rsid w:val="009A326E"/>
    <w:rsid w:val="00A36720"/>
    <w:rsid w:val="00AA2DA9"/>
    <w:rsid w:val="00AD7E26"/>
    <w:rsid w:val="00AE777A"/>
    <w:rsid w:val="00B24797"/>
    <w:rsid w:val="00B25D7A"/>
    <w:rsid w:val="00B9157F"/>
    <w:rsid w:val="00B94238"/>
    <w:rsid w:val="00BA0C11"/>
    <w:rsid w:val="00BA5C74"/>
    <w:rsid w:val="00BC0B02"/>
    <w:rsid w:val="00BF1D01"/>
    <w:rsid w:val="00C305FD"/>
    <w:rsid w:val="00C30EFE"/>
    <w:rsid w:val="00C968D9"/>
    <w:rsid w:val="00C9794A"/>
    <w:rsid w:val="00CF2447"/>
    <w:rsid w:val="00D22498"/>
    <w:rsid w:val="00D3470F"/>
    <w:rsid w:val="00D45481"/>
    <w:rsid w:val="00D55029"/>
    <w:rsid w:val="00D915D0"/>
    <w:rsid w:val="00D958F9"/>
    <w:rsid w:val="00DA3B39"/>
    <w:rsid w:val="00DA4BF5"/>
    <w:rsid w:val="00DB6650"/>
    <w:rsid w:val="00DB762E"/>
    <w:rsid w:val="00DB7C7B"/>
    <w:rsid w:val="00E014BE"/>
    <w:rsid w:val="00E20C20"/>
    <w:rsid w:val="00E336A8"/>
    <w:rsid w:val="00E40E89"/>
    <w:rsid w:val="00E445CB"/>
    <w:rsid w:val="00E4489A"/>
    <w:rsid w:val="00E51E6B"/>
    <w:rsid w:val="00E52B74"/>
    <w:rsid w:val="00E72461"/>
    <w:rsid w:val="00E7500D"/>
    <w:rsid w:val="00E93C0C"/>
    <w:rsid w:val="00EA19A4"/>
    <w:rsid w:val="00EA7E01"/>
    <w:rsid w:val="00EC229F"/>
    <w:rsid w:val="00EC72F5"/>
    <w:rsid w:val="00ED34FA"/>
    <w:rsid w:val="00F04486"/>
    <w:rsid w:val="00F34810"/>
    <w:rsid w:val="00F66C81"/>
    <w:rsid w:val="00F80612"/>
    <w:rsid w:val="00FA0873"/>
    <w:rsid w:val="00FB16A5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FA4E"/>
  <w15:docId w15:val="{FD69F2B2-C8EB-441E-8B15-1425867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EC"/>
    <w:pPr>
      <w:spacing w:after="120" w:afterAutospacing="0" w:line="240" w:lineRule="auto"/>
    </w:pPr>
    <w:rPr>
      <w:rFonts w:asciiTheme="minorHAnsi" w:eastAsia="Times New Roman" w:hAnsiTheme="minorHAnsi" w:cs="Times New Roman"/>
      <w:sz w:val="24"/>
      <w:szCs w:val="20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8A2DEC"/>
    <w:pPr>
      <w:keepNext/>
      <w:keepLines/>
      <w:jc w:val="center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C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67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8A2DEC"/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Ingetavstnd">
    <w:name w:val="No Spacing"/>
    <w:aliases w:val="Brödtext SSF"/>
    <w:uiPriority w:val="1"/>
    <w:qFormat/>
    <w:rsid w:val="00870FFE"/>
    <w:pPr>
      <w:spacing w:after="120" w:afterAutospacing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C0638"/>
    <w:pPr>
      <w:numPr>
        <w:ilvl w:val="1"/>
      </w:numPr>
      <w:jc w:val="center"/>
    </w:pPr>
    <w:rPr>
      <w:rFonts w:eastAsiaTheme="majorEastAsia" w:cstheme="majorBidi"/>
      <w:b/>
      <w:iCs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0638"/>
    <w:rPr>
      <w:rFonts w:asciiTheme="minorHAnsi" w:eastAsiaTheme="majorEastAsia" w:hAnsiTheme="minorHAnsi" w:cstheme="majorBidi"/>
      <w:b/>
      <w:iCs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C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73B8F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E52B74"/>
    <w:rPr>
      <w:rFonts w:ascii="Cambria" w:eastAsiaTheme="minorHAnsi" w:hAnsi="Cambria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2B74"/>
    <w:rPr>
      <w:rFonts w:ascii="Cambria" w:eastAsiaTheme="minorHAnsi" w:hAnsi="Cambria" w:cs="Times New Roman"/>
      <w:sz w:val="22"/>
      <w:szCs w:val="22"/>
    </w:rPr>
  </w:style>
  <w:style w:type="paragraph" w:customStyle="1" w:styleId="Default">
    <w:name w:val="Default"/>
    <w:rsid w:val="0099377F"/>
    <w:pPr>
      <w:autoSpaceDE w:val="0"/>
      <w:autoSpaceDN w:val="0"/>
      <w:adjustRightInd w:val="0"/>
      <w:spacing w:after="0" w:afterAutospacing="0" w:line="240" w:lineRule="auto"/>
    </w:pPr>
    <w:rPr>
      <w:rFonts w:ascii="Maven Pro" w:hAnsi="Maven Pro" w:cs="Mave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42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4238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4238"/>
    <w:rPr>
      <w:rFonts w:asciiTheme="minorHAnsi" w:eastAsia="Times New Roman" w:hAnsiTheme="minorHAns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42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4238"/>
    <w:rPr>
      <w:rFonts w:asciiTheme="minorHAnsi" w:eastAsia="Times New Roman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llber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ran&#228;t%20SSF\Mallar\Svensk_simidrott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C098-2895-464B-839E-227C070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Svensk_simidrott_brevmall.dotx</Template>
  <TotalTime>0</TotalTime>
  <Pages>2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Magnusson</dc:creator>
  <cp:lastModifiedBy>Ulrika Sandmark (Svensk Simidrott)</cp:lastModifiedBy>
  <cp:revision>2</cp:revision>
  <cp:lastPrinted>2015-09-17T12:26:00Z</cp:lastPrinted>
  <dcterms:created xsi:type="dcterms:W3CDTF">2021-08-02T08:56:00Z</dcterms:created>
  <dcterms:modified xsi:type="dcterms:W3CDTF">2021-08-02T08:56:00Z</dcterms:modified>
</cp:coreProperties>
</file>